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96A5" w14:textId="2BE961E4" w:rsidR="00400515" w:rsidRPr="00B758A2" w:rsidRDefault="002D12E2" w:rsidP="00DC3BC9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C76BF48" wp14:editId="3E06F4C8">
            <wp:simplePos x="0" y="0"/>
            <wp:positionH relativeFrom="column">
              <wp:posOffset>151130</wp:posOffset>
            </wp:positionH>
            <wp:positionV relativeFrom="paragraph">
              <wp:posOffset>-117475</wp:posOffset>
            </wp:positionV>
            <wp:extent cx="751205" cy="660400"/>
            <wp:effectExtent l="0" t="0" r="0" b="6350"/>
            <wp:wrapNone/>
            <wp:docPr id="2" name="Picture 2" descr="โลโก้ภาษา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ภาษาไท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AB" w:rsidRPr="00B758A2">
        <w:rPr>
          <w:rFonts w:ascii="TH Niramit AS" w:hAnsi="TH Niramit AS" w:cs="TH Niramit AS"/>
          <w:b/>
          <w:bCs/>
          <w:sz w:val="28"/>
          <w:cs/>
        </w:rPr>
        <w:t>แบบฟอร์มการขอใช้อาคารสัตว์ทดลอง</w:t>
      </w:r>
    </w:p>
    <w:p w14:paraId="493730BA" w14:textId="77777777" w:rsidR="00B065AB" w:rsidRPr="00B758A2" w:rsidRDefault="00B065AB" w:rsidP="00DC3BC9">
      <w:pPr>
        <w:jc w:val="center"/>
        <w:rPr>
          <w:rFonts w:ascii="TH Niramit AS" w:hAnsi="TH Niramit AS" w:cs="TH Niramit AS"/>
          <w:b/>
          <w:bCs/>
          <w:sz w:val="28"/>
        </w:rPr>
      </w:pPr>
      <w:r w:rsidRPr="00B758A2">
        <w:rPr>
          <w:rFonts w:ascii="TH Niramit AS" w:hAnsi="TH Niramit AS" w:cs="TH Niramit AS"/>
          <w:b/>
          <w:bCs/>
          <w:sz w:val="28"/>
          <w:cs/>
        </w:rPr>
        <w:t>คณะสัตวแพทยศาสตร์ มหาวิทยาลัยเชียงใหม่</w:t>
      </w:r>
    </w:p>
    <w:p w14:paraId="655521EA" w14:textId="77777777" w:rsidR="00B065AB" w:rsidRPr="00B758A2" w:rsidRDefault="00B065AB">
      <w:pPr>
        <w:rPr>
          <w:rFonts w:ascii="TH Niramit AS" w:hAnsi="TH Niramit AS" w:cs="TH Niramit AS"/>
          <w:sz w:val="24"/>
          <w:szCs w:val="24"/>
        </w:rPr>
      </w:pPr>
    </w:p>
    <w:p w14:paraId="0E02FFC1" w14:textId="77777777" w:rsidR="00B065AB" w:rsidRPr="00B758A2" w:rsidRDefault="00B065AB">
      <w:pPr>
        <w:rPr>
          <w:rFonts w:ascii="TH Niramit AS" w:hAnsi="TH Niramit AS" w:cs="TH Niramit AS"/>
          <w:sz w:val="24"/>
          <w:szCs w:val="24"/>
        </w:rPr>
      </w:pPr>
      <w:r w:rsidRPr="00B758A2">
        <w:rPr>
          <w:rFonts w:ascii="TH Niramit AS" w:hAnsi="TH Niramit AS" w:cs="TH Niramit AS"/>
          <w:sz w:val="24"/>
          <w:szCs w:val="24"/>
          <w:cs/>
        </w:rPr>
        <w:t>เรื่อง  ขออนุญาตใช้อาคารสัตว์ทดลอง</w:t>
      </w:r>
    </w:p>
    <w:p w14:paraId="1CECBE60" w14:textId="7996D37D" w:rsidR="00B065AB" w:rsidRPr="00B758A2" w:rsidRDefault="00B065AB">
      <w:pPr>
        <w:rPr>
          <w:rFonts w:ascii="TH Niramit AS" w:hAnsi="TH Niramit AS" w:cs="TH Niramit AS"/>
          <w:sz w:val="24"/>
          <w:szCs w:val="24"/>
        </w:rPr>
      </w:pPr>
      <w:r w:rsidRPr="00B758A2">
        <w:rPr>
          <w:rFonts w:ascii="TH Niramit AS" w:hAnsi="TH Niramit AS" w:cs="TH Niramit AS"/>
          <w:sz w:val="24"/>
          <w:szCs w:val="24"/>
          <w:cs/>
        </w:rPr>
        <w:t xml:space="preserve">เรียน  </w:t>
      </w:r>
      <w:r w:rsidR="00C80C5D">
        <w:rPr>
          <w:rFonts w:ascii="TH Niramit AS" w:hAnsi="TH Niramit AS" w:cs="TH Niramit AS" w:hint="cs"/>
          <w:sz w:val="24"/>
          <w:szCs w:val="24"/>
          <w:cs/>
        </w:rPr>
        <w:t>ผู้จัดการห้องปฏิบัติการกลาง</w:t>
      </w:r>
    </w:p>
    <w:p w14:paraId="41503B85" w14:textId="77777777" w:rsidR="00B758A2" w:rsidRPr="00A454F4" w:rsidRDefault="00B065AB" w:rsidP="008C1078">
      <w:pPr>
        <w:spacing w:before="240"/>
        <w:rPr>
          <w:rFonts w:ascii="TH Niramit AS" w:hAnsi="TH Niramit AS" w:cs="TH Niramit AS"/>
          <w:sz w:val="24"/>
          <w:szCs w:val="24"/>
        </w:rPr>
      </w:pPr>
      <w:r w:rsidRPr="00B758A2">
        <w:rPr>
          <w:rFonts w:ascii="TH Niramit AS" w:hAnsi="TH Niramit AS" w:cs="TH Niramit AS"/>
          <w:sz w:val="24"/>
          <w:szCs w:val="24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ด้วยข้าพเจ้า </w:t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cs/>
        </w:rPr>
        <w:t>ตำแหน่ง</w:t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 สังกัด</w:t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cs/>
        </w:rPr>
        <w:t>มีความประสงค์ของใช้อาคารสัตว์ทดลองเพื่อใช้ในการเรียนการสอน</w:t>
      </w:r>
      <w:r w:rsidRPr="00A454F4">
        <w:rPr>
          <w:rFonts w:ascii="TH Niramit AS" w:hAnsi="TH Niramit AS" w:cs="TH Niramit AS"/>
          <w:sz w:val="24"/>
          <w:szCs w:val="24"/>
        </w:rPr>
        <w:t>/</w:t>
      </w:r>
      <w:r w:rsidRPr="00A454F4">
        <w:rPr>
          <w:rFonts w:ascii="TH Niramit AS" w:hAnsi="TH Niramit AS" w:cs="TH Niramit AS"/>
          <w:sz w:val="24"/>
          <w:szCs w:val="24"/>
          <w:cs/>
        </w:rPr>
        <w:t>งานวิจัย</w:t>
      </w:r>
      <w:r w:rsidRPr="00A454F4">
        <w:rPr>
          <w:rFonts w:ascii="TH Niramit AS" w:hAnsi="TH Niramit AS" w:cs="TH Niramit AS"/>
          <w:sz w:val="24"/>
          <w:szCs w:val="24"/>
        </w:rPr>
        <w:t>/</w:t>
      </w:r>
      <w:r w:rsidRPr="00A454F4">
        <w:rPr>
          <w:rFonts w:ascii="TH Niramit AS" w:hAnsi="TH Niramit AS" w:cs="TH Niramit AS"/>
          <w:sz w:val="24"/>
          <w:szCs w:val="24"/>
          <w:cs/>
        </w:rPr>
        <w:t>บริการ (ระบุรายละเอียด)</w:t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cs/>
        </w:rPr>
        <w:t>เพื่อเลี้ยง</w:t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A454F4">
        <w:rPr>
          <w:rFonts w:ascii="TH Niramit AS" w:hAnsi="TH Niramit AS" w:cs="TH Niramit AS"/>
          <w:sz w:val="24"/>
          <w:szCs w:val="24"/>
        </w:rPr>
        <w:t xml:space="preserve"> 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 xml:space="preserve"> สัตว์ทดลอง </w:t>
      </w:r>
      <w:r w:rsidR="00A454F4">
        <w:rPr>
          <w:rFonts w:ascii="TH Niramit AS" w:hAnsi="TH Niramit AS" w:cs="TH Niramit AS"/>
          <w:sz w:val="24"/>
          <w:szCs w:val="24"/>
        </w:rPr>
        <w:t xml:space="preserve"> 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>สัตว์เลี้ยง</w:t>
      </w:r>
      <w:r w:rsidR="00B758A2" w:rsidRPr="00A454F4">
        <w:rPr>
          <w:rFonts w:ascii="TH Niramit AS" w:hAnsi="TH Niramit AS" w:cs="TH Niramit AS"/>
          <w:sz w:val="24"/>
          <w:szCs w:val="24"/>
          <w:cs/>
        </w:rPr>
        <w:tab/>
      </w:r>
      <w:r w:rsidR="00A454F4">
        <w:rPr>
          <w:rFonts w:ascii="TH Niramit AS" w:hAnsi="TH Niramit AS" w:cs="TH Niramit AS" w:hint="cs"/>
          <w:sz w:val="24"/>
          <w:szCs w:val="24"/>
          <w:cs/>
        </w:rPr>
        <w:t xml:space="preserve">         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 xml:space="preserve"> สัตว์จากธรรมชาติ  </w:t>
      </w:r>
      <w:r w:rsidR="00A454F4" w:rsidRPr="00A454F4">
        <w:rPr>
          <w:rFonts w:ascii="TH Niramit AS" w:hAnsi="TH Niramit AS" w:cs="TH Niramit AS" w:hint="cs"/>
          <w:sz w:val="24"/>
          <w:szCs w:val="24"/>
          <w:cs/>
        </w:rPr>
        <w:t>ชื่อสามัญ</w:t>
      </w:r>
      <w:r w:rsidR="00A454F4" w:rsidRPr="00A454F4">
        <w:rPr>
          <w:rFonts w:ascii="TH Niramit AS" w:hAnsi="TH Niramit AS" w:cs="TH Niramit AS"/>
          <w:sz w:val="24"/>
          <w:szCs w:val="24"/>
        </w:rPr>
        <w:t>(</w:t>
      </w:r>
      <w:r w:rsidR="003A1160" w:rsidRPr="00A454F4">
        <w:rPr>
          <w:rFonts w:ascii="TH Niramit AS" w:hAnsi="TH Niramit AS" w:cs="TH Niramit AS"/>
          <w:sz w:val="24"/>
          <w:szCs w:val="24"/>
        </w:rPr>
        <w:t>Common name</w:t>
      </w:r>
      <w:r w:rsidR="00A454F4" w:rsidRPr="00A454F4">
        <w:rPr>
          <w:rFonts w:ascii="TH Niramit AS" w:hAnsi="TH Niramit AS" w:cs="TH Niramit AS"/>
          <w:sz w:val="24"/>
          <w:szCs w:val="24"/>
        </w:rPr>
        <w:t>)</w:t>
      </w:r>
      <w:r w:rsidR="002F4E49" w:rsidRPr="002F4E49">
        <w:rPr>
          <w:rFonts w:ascii="TH Niramit AS" w:hAnsi="TH Niramit AS" w:cs="TH Niramit AS"/>
          <w:sz w:val="24"/>
          <w:szCs w:val="24"/>
          <w:u w:val="single"/>
          <w:cs/>
        </w:rPr>
        <w:t xml:space="preserve"> </w:t>
      </w:r>
      <w:r w:rsidR="002F4E49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A454F4" w:rsidRPr="00A454F4">
        <w:rPr>
          <w:rFonts w:ascii="TH Niramit AS" w:hAnsi="TH Niramit AS" w:cs="TH Niramit AS" w:hint="cs"/>
          <w:sz w:val="24"/>
          <w:szCs w:val="24"/>
          <w:cs/>
        </w:rPr>
        <w:t>ชื่อวิทยาศาสตร์</w:t>
      </w:r>
      <w:r w:rsidR="00A454F4" w:rsidRPr="00A454F4">
        <w:rPr>
          <w:rFonts w:ascii="TH Niramit AS" w:hAnsi="TH Niramit AS" w:cs="TH Niramit AS"/>
          <w:sz w:val="24"/>
          <w:szCs w:val="24"/>
        </w:rPr>
        <w:t>(</w:t>
      </w:r>
      <w:r w:rsidR="003A1160" w:rsidRPr="00A454F4">
        <w:rPr>
          <w:rFonts w:ascii="TH Niramit AS" w:hAnsi="TH Niramit AS" w:cs="TH Niramit AS"/>
          <w:sz w:val="24"/>
          <w:szCs w:val="24"/>
        </w:rPr>
        <w:t>Scientific</w:t>
      </w:r>
      <w:r w:rsidR="00A454F4"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="003A1160" w:rsidRPr="00A454F4">
        <w:rPr>
          <w:rFonts w:ascii="TH Niramit AS" w:hAnsi="TH Niramit AS" w:cs="TH Niramit AS"/>
          <w:sz w:val="24"/>
          <w:szCs w:val="24"/>
        </w:rPr>
        <w:t>name</w:t>
      </w:r>
      <w:r w:rsidR="00A454F4" w:rsidRPr="00A454F4">
        <w:rPr>
          <w:rFonts w:ascii="TH Niramit AS" w:hAnsi="TH Niramit AS" w:cs="TH Niramit AS"/>
          <w:sz w:val="24"/>
          <w:szCs w:val="24"/>
        </w:rPr>
        <w:t>)</w:t>
      </w:r>
      <w:r w:rsidR="002F4E49" w:rsidRPr="002F4E49">
        <w:rPr>
          <w:rFonts w:ascii="TH Niramit AS" w:hAnsi="TH Niramit AS" w:cs="TH Niramit AS"/>
          <w:sz w:val="24"/>
          <w:szCs w:val="24"/>
          <w:u w:val="single"/>
          <w:cs/>
        </w:rPr>
        <w:t xml:space="preserve"> </w:t>
      </w:r>
      <w:r w:rsidR="002F4E49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>
        <w:rPr>
          <w:rFonts w:ascii="TH Niramit AS" w:hAnsi="TH Niramit AS" w:cs="TH Niramit AS" w:hint="cs"/>
          <w:sz w:val="24"/>
          <w:szCs w:val="24"/>
          <w:cs/>
        </w:rPr>
        <w:t xml:space="preserve">       </w:t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>ชื่อพันธุ์</w:t>
      </w:r>
      <w:r w:rsidR="00A454F4" w:rsidRPr="00A454F4">
        <w:rPr>
          <w:rFonts w:ascii="TH Niramit AS" w:hAnsi="TH Niramit AS" w:cs="TH Niramit AS"/>
          <w:sz w:val="24"/>
          <w:szCs w:val="24"/>
        </w:rPr>
        <w:t>(Breed)</w:t>
      </w:r>
      <w:r w:rsidR="003A1160" w:rsidRPr="00A454F4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2F4E49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>
        <w:rPr>
          <w:rFonts w:ascii="TH Niramit AS" w:hAnsi="TH Niramit AS" w:cs="TH Niramit AS" w:hint="cs"/>
          <w:sz w:val="24"/>
          <w:szCs w:val="24"/>
          <w:u w:val="single"/>
          <w:cs/>
        </w:rPr>
        <w:t xml:space="preserve">           </w:t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 xml:space="preserve">ประเภทสายพันธุ์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3A1160" w:rsidRPr="00A454F4">
        <w:rPr>
          <w:rFonts w:ascii="TH Niramit AS" w:hAnsi="TH Niramit AS" w:cs="TH Niramit AS"/>
          <w:sz w:val="24"/>
          <w:szCs w:val="24"/>
        </w:rPr>
        <w:t xml:space="preserve">Outbred 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</w:rPr>
        <w:t xml:space="preserve">  Inbred  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</w:rPr>
        <w:t xml:space="preserve"> Mutant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</w:rPr>
        <w:t xml:space="preserve"> Hybrid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</w:rPr>
        <w:t xml:space="preserve"> Transgenic </w:t>
      </w:r>
      <w:r w:rsidR="003A1160"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="003A1160"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="003A1160" w:rsidRPr="00A454F4">
        <w:rPr>
          <w:rFonts w:ascii="TH Niramit AS" w:hAnsi="TH Niramit AS" w:cs="TH Niramit AS"/>
          <w:sz w:val="24"/>
          <w:szCs w:val="24"/>
          <w:cs/>
        </w:rPr>
        <w:t>อื่นๆ (ระบุ)</w:t>
      </w:r>
      <w:r w:rsidR="002F4E49" w:rsidRPr="002F4E49">
        <w:rPr>
          <w:rFonts w:ascii="TH Niramit AS" w:hAnsi="TH Niramit AS" w:cs="TH Niramit AS"/>
          <w:sz w:val="24"/>
          <w:szCs w:val="24"/>
          <w:u w:val="single"/>
          <w:cs/>
        </w:rPr>
        <w:t xml:space="preserve"> </w:t>
      </w:r>
      <w:r w:rsidR="002F4E49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2F4E49" w:rsidRPr="002F4E49">
        <w:rPr>
          <w:rFonts w:ascii="TH Niramit AS" w:hAnsi="TH Niramit AS" w:cs="TH Niramit AS"/>
          <w:sz w:val="24"/>
          <w:szCs w:val="24"/>
          <w:u w:val="single"/>
          <w:cs/>
        </w:rPr>
        <w:t xml:space="preserve">            </w:t>
      </w:r>
      <w:r w:rsidR="00B758A2" w:rsidRPr="00A454F4">
        <w:rPr>
          <w:rFonts w:ascii="TH Niramit AS" w:hAnsi="TH Niramit AS" w:cs="TH Niramit AS"/>
          <w:sz w:val="24"/>
          <w:szCs w:val="24"/>
          <w:cs/>
        </w:rPr>
        <w:t>จำนวน</w:t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cs/>
        </w:rPr>
        <w:t xml:space="preserve">ตัว ตั้งแต่วันที่ </w:t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cs/>
        </w:rPr>
        <w:t>ถึง</w:t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B758A2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  <w:t xml:space="preserve"> </w:t>
      </w:r>
      <w:r w:rsidRPr="00A454F4">
        <w:rPr>
          <w:rFonts w:ascii="TH Niramit AS" w:hAnsi="TH Niramit AS" w:cs="TH Niramit AS"/>
          <w:sz w:val="24"/>
          <w:szCs w:val="24"/>
          <w:cs/>
        </w:rPr>
        <w:t>โดยขอใช้</w:t>
      </w:r>
      <w:r w:rsidR="00B758A2" w:rsidRPr="00A454F4">
        <w:rPr>
          <w:rFonts w:ascii="TH Niramit AS" w:hAnsi="TH Niramit AS" w:cs="TH Niramit AS"/>
          <w:sz w:val="24"/>
          <w:szCs w:val="24"/>
          <w:cs/>
        </w:rPr>
        <w:t>ห้องเลี้ยงสัตว์ทดลอง</w:t>
      </w:r>
      <w:r w:rsidR="00B758A2"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="00B758A2" w:rsidRPr="00A454F4">
        <w:rPr>
          <w:rFonts w:ascii="TH Niramit AS" w:hAnsi="TH Niramit AS" w:cs="TH Niramit AS"/>
          <w:sz w:val="24"/>
          <w:szCs w:val="24"/>
          <w:cs/>
        </w:rPr>
        <w:t>(อาคาร</w:t>
      </w:r>
      <w:r w:rsidR="000F2B2E"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B758A2" w:rsidRPr="00A454F4">
        <w:rPr>
          <w:rFonts w:ascii="TH Niramit AS" w:hAnsi="TH Niramit AS" w:cs="TH Niramit AS"/>
          <w:sz w:val="24"/>
          <w:szCs w:val="24"/>
        </w:rPr>
        <w:t xml:space="preserve">C)      </w:t>
      </w:r>
    </w:p>
    <w:p w14:paraId="3E084491" w14:textId="77777777" w:rsidR="00B758A2" w:rsidRPr="00A454F4" w:rsidRDefault="00B758A2" w:rsidP="00B758A2">
      <w:pPr>
        <w:tabs>
          <w:tab w:val="left" w:pos="426"/>
        </w:tabs>
        <w:rPr>
          <w:rFonts w:ascii="TH Niramit AS" w:hAnsi="TH Niramit AS" w:cs="TH Niramit AS"/>
          <w:sz w:val="24"/>
          <w:szCs w:val="24"/>
        </w:rPr>
      </w:pP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</w:rPr>
        <w:t xml:space="preserve">C104 </w:t>
      </w:r>
      <w:r w:rsidRPr="00A454F4">
        <w:rPr>
          <w:rFonts w:ascii="TH Niramit AS" w:hAnsi="TH Niramit AS" w:cs="TH Niramit AS"/>
          <w:sz w:val="24"/>
          <w:szCs w:val="24"/>
          <w:cs/>
        </w:rPr>
        <w:t>ห้องสำหรับหนู</w:t>
      </w:r>
      <w:r w:rsidR="00D42F58">
        <w:rPr>
          <w:rFonts w:ascii="TH Niramit AS" w:hAnsi="TH Niramit AS" w:cs="TH Niramit AS"/>
          <w:sz w:val="24"/>
          <w:szCs w:val="24"/>
        </w:rPr>
        <w:t xml:space="preserve">    </w:t>
      </w: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</w:rPr>
        <w:t xml:space="preserve">C105 </w:t>
      </w:r>
      <w:r w:rsidRPr="00A454F4">
        <w:rPr>
          <w:rFonts w:ascii="TH Niramit AS" w:hAnsi="TH Niramit AS" w:cs="TH Niramit AS"/>
          <w:sz w:val="24"/>
          <w:szCs w:val="24"/>
          <w:cs/>
        </w:rPr>
        <w:t>ห้องสำหรับหนู/กระต่าย</w:t>
      </w:r>
      <w:r w:rsidR="00D42F58">
        <w:rPr>
          <w:rFonts w:ascii="TH Niramit AS" w:hAnsi="TH Niramit AS" w:cs="TH Niramit AS"/>
          <w:sz w:val="24"/>
          <w:szCs w:val="24"/>
        </w:rPr>
        <w:t xml:space="preserve">  </w:t>
      </w: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</w:rPr>
        <w:t xml:space="preserve"> C110 </w:t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ห้องสำรองเลี้ยงและเก็บอุปกรณ์กรง </w:t>
      </w:r>
      <w:r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</w:rPr>
        <w:t xml:space="preserve"> C11</w:t>
      </w:r>
      <w:r w:rsidRPr="00A454F4">
        <w:rPr>
          <w:rFonts w:ascii="TH Niramit AS" w:hAnsi="TH Niramit AS" w:cs="TH Niramit AS"/>
          <w:sz w:val="24"/>
          <w:szCs w:val="24"/>
          <w:cs/>
        </w:rPr>
        <w:t>2</w:t>
      </w:r>
      <w:r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  <w:cs/>
        </w:rPr>
        <w:t>ห้องสำหรับสุนัข/แมว</w:t>
      </w:r>
    </w:p>
    <w:p w14:paraId="5E3B540D" w14:textId="77777777" w:rsidR="00B758A2" w:rsidRPr="00A454F4" w:rsidRDefault="00B758A2" w:rsidP="00B758A2">
      <w:pPr>
        <w:tabs>
          <w:tab w:val="left" w:pos="426"/>
        </w:tabs>
        <w:rPr>
          <w:rFonts w:ascii="TH Niramit AS" w:hAnsi="TH Niramit AS" w:cs="TH Niramit AS"/>
          <w:sz w:val="24"/>
          <w:szCs w:val="24"/>
          <w:cs/>
        </w:rPr>
      </w:pP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</w:rPr>
        <w:t xml:space="preserve">C113 </w:t>
      </w:r>
      <w:r w:rsidRPr="00A454F4">
        <w:rPr>
          <w:rFonts w:ascii="TH Niramit AS" w:hAnsi="TH Niramit AS" w:cs="TH Niramit AS"/>
          <w:sz w:val="24"/>
          <w:szCs w:val="24"/>
          <w:cs/>
        </w:rPr>
        <w:t>ห้องสำหรับไก่</w:t>
      </w:r>
      <w:r w:rsidR="00D42F58">
        <w:rPr>
          <w:rFonts w:ascii="TH Niramit AS" w:hAnsi="TH Niramit AS" w:cs="TH Niramit AS" w:hint="cs"/>
          <w:sz w:val="24"/>
          <w:szCs w:val="24"/>
          <w:cs/>
        </w:rPr>
        <w:t xml:space="preserve">     </w:t>
      </w: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</w:rPr>
        <w:t xml:space="preserve">C114 </w:t>
      </w:r>
      <w:r w:rsidRPr="00A454F4">
        <w:rPr>
          <w:rFonts w:ascii="TH Niramit AS" w:hAnsi="TH Niramit AS" w:cs="TH Niramit AS"/>
          <w:sz w:val="24"/>
          <w:szCs w:val="24"/>
          <w:cs/>
        </w:rPr>
        <w:t>ห้องสำหรับสุกร</w:t>
      </w:r>
      <w:r w:rsidR="00D42F58">
        <w:rPr>
          <w:rFonts w:ascii="TH Niramit AS" w:hAnsi="TH Niramit AS" w:cs="TH Niramit AS"/>
          <w:sz w:val="24"/>
          <w:szCs w:val="24"/>
        </w:rPr>
        <w:t xml:space="preserve">             </w:t>
      </w: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</w:rPr>
        <w:t xml:space="preserve"> C115 </w:t>
      </w:r>
      <w:r w:rsidRPr="00A454F4">
        <w:rPr>
          <w:rFonts w:ascii="TH Niramit AS" w:hAnsi="TH Niramit AS" w:cs="TH Niramit AS"/>
          <w:sz w:val="24"/>
          <w:szCs w:val="24"/>
          <w:cs/>
        </w:rPr>
        <w:t>ห้องสำหรับสัตว์เคี้ยวเอื้อง/หมู/แพะ</w:t>
      </w:r>
      <w:r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="00D42F58">
        <w:rPr>
          <w:rFonts w:ascii="TH Niramit AS" w:hAnsi="TH Niramit AS" w:cs="TH Niramit AS"/>
          <w:sz w:val="24"/>
          <w:szCs w:val="24"/>
        </w:rPr>
        <w:t xml:space="preserve">  </w:t>
      </w:r>
      <w:r w:rsidRPr="00A454F4">
        <w:rPr>
          <w:rFonts w:ascii="TH Niramit AS" w:hAnsi="TH Niramit AS" w:cs="TH Niramit AS"/>
          <w:sz w:val="24"/>
          <w:szCs w:val="24"/>
        </w:rPr>
        <w:sym w:font="Webdings" w:char="F063"/>
      </w:r>
      <w:r w:rsidRPr="00A454F4">
        <w:rPr>
          <w:rFonts w:ascii="TH Niramit AS" w:hAnsi="TH Niramit AS" w:cs="TH Niramit AS"/>
          <w:sz w:val="24"/>
          <w:szCs w:val="24"/>
        </w:rPr>
        <w:t xml:space="preserve"> C117 </w:t>
      </w:r>
      <w:r w:rsidRPr="00A454F4">
        <w:rPr>
          <w:rFonts w:ascii="TH Niramit AS" w:hAnsi="TH Niramit AS" w:cs="TH Niramit AS"/>
          <w:sz w:val="24"/>
          <w:szCs w:val="24"/>
          <w:cs/>
        </w:rPr>
        <w:t>ห้องสำหรับไก่</w:t>
      </w:r>
    </w:p>
    <w:p w14:paraId="25146DB6" w14:textId="77777777" w:rsidR="00B065AB" w:rsidRPr="00A454F4" w:rsidRDefault="00B758A2" w:rsidP="00B065AB">
      <w:pPr>
        <w:rPr>
          <w:rFonts w:ascii="TH Niramit AS" w:hAnsi="TH Niramit AS" w:cs="TH Niramit AS"/>
          <w:sz w:val="24"/>
          <w:szCs w:val="24"/>
          <w:cs/>
        </w:rPr>
      </w:pPr>
      <w:r w:rsidRPr="00A454F4">
        <w:rPr>
          <w:rFonts w:ascii="TH Niramit AS" w:hAnsi="TH Niramit AS" w:cs="TH Niramit AS"/>
          <w:sz w:val="24"/>
          <w:szCs w:val="24"/>
          <w:cs/>
        </w:rPr>
        <w:t>และ</w:t>
      </w:r>
      <w:r w:rsidR="00B065AB" w:rsidRPr="00A454F4">
        <w:rPr>
          <w:rFonts w:ascii="TH Niramit AS" w:hAnsi="TH Niramit AS" w:cs="TH Niramit AS"/>
          <w:sz w:val="24"/>
          <w:szCs w:val="24"/>
          <w:cs/>
        </w:rPr>
        <w:t>ขอใช้อุปกรณ์</w:t>
      </w:r>
      <w:r w:rsidR="00B065AB" w:rsidRPr="00A454F4">
        <w:rPr>
          <w:rFonts w:ascii="TH Niramit AS" w:hAnsi="TH Niramit AS" w:cs="TH Niramit AS"/>
          <w:sz w:val="24"/>
          <w:szCs w:val="24"/>
        </w:rPr>
        <w:t>/</w:t>
      </w:r>
      <w:r w:rsidR="00B065AB" w:rsidRPr="00A454F4">
        <w:rPr>
          <w:rFonts w:ascii="TH Niramit AS" w:hAnsi="TH Niramit AS" w:cs="TH Niramit AS"/>
          <w:sz w:val="24"/>
          <w:szCs w:val="24"/>
          <w:cs/>
        </w:rPr>
        <w:t>วัสดุ</w:t>
      </w:r>
      <w:r w:rsidR="00B065AB" w:rsidRPr="00A454F4">
        <w:rPr>
          <w:rFonts w:ascii="TH Niramit AS" w:hAnsi="TH Niramit AS" w:cs="TH Niramit AS"/>
          <w:sz w:val="24"/>
          <w:szCs w:val="24"/>
        </w:rPr>
        <w:t>/</w:t>
      </w:r>
      <w:r w:rsidR="00B065AB" w:rsidRPr="00A454F4">
        <w:rPr>
          <w:rFonts w:ascii="TH Niramit AS" w:hAnsi="TH Niramit AS" w:cs="TH Niramit AS"/>
          <w:sz w:val="24"/>
          <w:szCs w:val="24"/>
          <w:cs/>
        </w:rPr>
        <w:t>กรง ดังนี้</w:t>
      </w:r>
      <w:r w:rsidR="00191202" w:rsidRPr="00A454F4">
        <w:rPr>
          <w:rFonts w:ascii="TH Niramit AS" w:hAnsi="TH Niramit AS" w:cs="TH Niramit AS"/>
          <w:sz w:val="24"/>
          <w:szCs w:val="24"/>
        </w:rPr>
        <w:t xml:space="preserve"> (</w:t>
      </w:r>
      <w:r w:rsidR="00191202" w:rsidRPr="00A454F4">
        <w:rPr>
          <w:rFonts w:ascii="TH Niramit AS" w:hAnsi="TH Niramit AS" w:cs="TH Niramit AS"/>
          <w:sz w:val="24"/>
          <w:szCs w:val="24"/>
          <w:cs/>
        </w:rPr>
        <w:t>โปรดดูรายการครุภัณฑ์ด้านหลัง)</w:t>
      </w:r>
    </w:p>
    <w:p w14:paraId="1BC1A3AE" w14:textId="77777777" w:rsidR="00B065AB" w:rsidRPr="00A454F4" w:rsidRDefault="00B065AB" w:rsidP="003756D3">
      <w:pPr>
        <w:pStyle w:val="ListParagraph"/>
        <w:numPr>
          <w:ilvl w:val="0"/>
          <w:numId w:val="2"/>
        </w:numPr>
        <w:tabs>
          <w:tab w:val="left" w:pos="993"/>
        </w:tabs>
        <w:ind w:left="709" w:firstLine="0"/>
        <w:rPr>
          <w:rFonts w:ascii="TH Niramit AS" w:hAnsi="TH Niramit AS" w:cs="TH Niramit AS"/>
          <w:sz w:val="24"/>
          <w:szCs w:val="24"/>
        </w:rPr>
      </w:pP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  <w:cs/>
        </w:rPr>
        <w:t>จำนวน</w:t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</w:p>
    <w:p w14:paraId="6EB10567" w14:textId="77777777" w:rsidR="00B065AB" w:rsidRPr="00A454F4" w:rsidRDefault="00B065AB" w:rsidP="003756D3">
      <w:pPr>
        <w:pStyle w:val="ListParagraph"/>
        <w:numPr>
          <w:ilvl w:val="0"/>
          <w:numId w:val="2"/>
        </w:numPr>
        <w:tabs>
          <w:tab w:val="left" w:pos="993"/>
        </w:tabs>
        <w:ind w:left="709" w:firstLine="0"/>
        <w:rPr>
          <w:rFonts w:ascii="TH Niramit AS" w:hAnsi="TH Niramit AS" w:cs="TH Niramit AS"/>
          <w:sz w:val="24"/>
          <w:szCs w:val="24"/>
        </w:rPr>
      </w:pP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</w:rPr>
        <w:tab/>
      </w:r>
      <w:r w:rsidRPr="00A454F4">
        <w:rPr>
          <w:rFonts w:ascii="TH Niramit AS" w:hAnsi="TH Niramit AS" w:cs="TH Niramit AS"/>
          <w:sz w:val="24"/>
          <w:szCs w:val="24"/>
        </w:rPr>
        <w:t xml:space="preserve"> </w:t>
      </w:r>
      <w:r w:rsidRPr="00A454F4">
        <w:rPr>
          <w:rFonts w:ascii="TH Niramit AS" w:hAnsi="TH Niramit AS" w:cs="TH Niramit AS"/>
          <w:sz w:val="24"/>
          <w:szCs w:val="24"/>
          <w:cs/>
        </w:rPr>
        <w:t>จำนวน</w:t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</w:p>
    <w:p w14:paraId="7EBB46DF" w14:textId="2537D6C7" w:rsidR="00B065AB" w:rsidRPr="008C1078" w:rsidRDefault="00B065AB" w:rsidP="00EC10D3">
      <w:pPr>
        <w:pStyle w:val="ListParagraph"/>
        <w:numPr>
          <w:ilvl w:val="0"/>
          <w:numId w:val="2"/>
        </w:numPr>
        <w:tabs>
          <w:tab w:val="left" w:pos="993"/>
        </w:tabs>
        <w:ind w:left="709" w:firstLine="0"/>
        <w:rPr>
          <w:rFonts w:ascii="TH Niramit AS" w:hAnsi="TH Niramit AS" w:cs="TH Niramit AS"/>
          <w:sz w:val="24"/>
          <w:szCs w:val="24"/>
        </w:rPr>
      </w:pPr>
      <w:r w:rsidRPr="008C1078">
        <w:rPr>
          <w:rFonts w:ascii="TH Niramit AS" w:hAnsi="TH Niramit AS" w:cs="TH Niramit AS"/>
          <w:sz w:val="24"/>
          <w:szCs w:val="24"/>
          <w:u w:val="single"/>
        </w:rPr>
        <w:tab/>
      </w:r>
      <w:r w:rsidRPr="008C1078">
        <w:rPr>
          <w:rFonts w:ascii="TH Niramit AS" w:hAnsi="TH Niramit AS" w:cs="TH Niramit AS"/>
          <w:sz w:val="24"/>
          <w:szCs w:val="24"/>
          <w:u w:val="single"/>
        </w:rPr>
        <w:tab/>
      </w:r>
      <w:r w:rsidRPr="008C1078">
        <w:rPr>
          <w:rFonts w:ascii="TH Niramit AS" w:hAnsi="TH Niramit AS" w:cs="TH Niramit AS"/>
          <w:sz w:val="24"/>
          <w:szCs w:val="24"/>
          <w:u w:val="single"/>
        </w:rPr>
        <w:tab/>
      </w:r>
      <w:r w:rsidRPr="008C1078">
        <w:rPr>
          <w:rFonts w:ascii="TH Niramit AS" w:hAnsi="TH Niramit AS" w:cs="TH Niramit AS"/>
          <w:sz w:val="24"/>
          <w:szCs w:val="24"/>
          <w:u w:val="single"/>
        </w:rPr>
        <w:tab/>
      </w:r>
      <w:r w:rsidRPr="008C1078">
        <w:rPr>
          <w:rFonts w:ascii="TH Niramit AS" w:hAnsi="TH Niramit AS" w:cs="TH Niramit AS"/>
          <w:sz w:val="24"/>
          <w:szCs w:val="24"/>
          <w:u w:val="single"/>
        </w:rPr>
        <w:tab/>
      </w:r>
      <w:r w:rsidRPr="008C1078">
        <w:rPr>
          <w:rFonts w:ascii="TH Niramit AS" w:hAnsi="TH Niramit AS" w:cs="TH Niramit AS"/>
          <w:sz w:val="24"/>
          <w:szCs w:val="24"/>
        </w:rPr>
        <w:t xml:space="preserve"> </w:t>
      </w:r>
      <w:r w:rsidRPr="008C1078">
        <w:rPr>
          <w:rFonts w:ascii="TH Niramit AS" w:hAnsi="TH Niramit AS" w:cs="TH Niramit AS"/>
          <w:sz w:val="24"/>
          <w:szCs w:val="24"/>
          <w:cs/>
        </w:rPr>
        <w:t>จำนวน</w:t>
      </w:r>
      <w:r w:rsidRPr="008C1078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8C1078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8C1078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8C1078">
        <w:rPr>
          <w:rFonts w:ascii="TH Niramit AS" w:hAnsi="TH Niramit AS" w:cs="TH Niramit AS"/>
          <w:sz w:val="24"/>
          <w:szCs w:val="24"/>
          <w:u w:val="single"/>
          <w:cs/>
        </w:rPr>
        <w:tab/>
      </w:r>
    </w:p>
    <w:p w14:paraId="719AD4CA" w14:textId="77777777" w:rsidR="00335BF9" w:rsidRPr="00A454F4" w:rsidRDefault="00335BF9" w:rsidP="008C1078">
      <w:pPr>
        <w:pStyle w:val="ListParagraph"/>
        <w:spacing w:before="240"/>
        <w:ind w:left="0"/>
        <w:rPr>
          <w:rFonts w:ascii="TH Niramit AS" w:hAnsi="TH Niramit AS" w:cs="TH Niramit AS"/>
          <w:sz w:val="24"/>
          <w:szCs w:val="24"/>
        </w:rPr>
      </w:pPr>
      <w:r w:rsidRPr="00A454F4">
        <w:rPr>
          <w:rFonts w:ascii="TH Niramit AS" w:hAnsi="TH Niramit AS" w:cs="TH Niramit AS"/>
          <w:sz w:val="24"/>
          <w:szCs w:val="24"/>
          <w:cs/>
        </w:rPr>
        <w:t xml:space="preserve">โดย </w:t>
      </w:r>
      <w:r w:rsidRPr="00A454F4">
        <w:rPr>
          <w:rFonts w:ascii="TH Niramit AS" w:hAnsi="TH Niramit AS" w:cs="TH Niramit AS"/>
          <w:sz w:val="24"/>
          <w:szCs w:val="24"/>
          <w:cs/>
        </w:rPr>
        <w:tab/>
      </w:r>
      <w:r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 ขอให้พนักงานเลี้ยงสัตว์ทดลองช่วยเลี้ยง (เฉพาะการเรียนการสอน)</w:t>
      </w:r>
    </w:p>
    <w:p w14:paraId="5BE24C48" w14:textId="77777777" w:rsidR="00335BF9" w:rsidRPr="00A454F4" w:rsidRDefault="00335BF9" w:rsidP="00335BF9">
      <w:pPr>
        <w:pStyle w:val="ListParagraph"/>
        <w:ind w:left="0"/>
        <w:rPr>
          <w:rFonts w:ascii="TH Niramit AS" w:hAnsi="TH Niramit AS" w:cs="TH Niramit AS"/>
          <w:sz w:val="24"/>
          <w:szCs w:val="24"/>
        </w:rPr>
      </w:pPr>
      <w:r w:rsidRPr="00A454F4">
        <w:rPr>
          <w:rFonts w:ascii="TH Niramit AS" w:hAnsi="TH Niramit AS" w:cs="TH Niramit AS"/>
          <w:sz w:val="24"/>
          <w:szCs w:val="24"/>
          <w:cs/>
        </w:rPr>
        <w:t xml:space="preserve">       </w:t>
      </w:r>
      <w:r w:rsidRPr="00A454F4">
        <w:rPr>
          <w:rFonts w:ascii="TH Niramit AS" w:hAnsi="TH Niramit AS" w:cs="TH Niramit AS"/>
          <w:sz w:val="24"/>
          <w:szCs w:val="24"/>
          <w:cs/>
        </w:rPr>
        <w:tab/>
      </w:r>
      <w:r w:rsidRPr="00A454F4">
        <w:rPr>
          <w:rFonts w:ascii="TH Niramit AS" w:hAnsi="TH Niramit AS" w:cs="TH Niramit AS"/>
          <w:sz w:val="24"/>
          <w:szCs w:val="24"/>
        </w:rPr>
        <w:sym w:font="Wingdings 2" w:char="F0A3"/>
      </w:r>
      <w:r w:rsidRPr="00A454F4">
        <w:rPr>
          <w:rFonts w:ascii="TH Niramit AS" w:hAnsi="TH Niramit AS" w:cs="TH Niramit AS"/>
          <w:sz w:val="24"/>
          <w:szCs w:val="24"/>
          <w:cs/>
        </w:rPr>
        <w:t xml:space="preserve"> เป็นผู้เลี้ยงสัตว์ทดลองเอง</w:t>
      </w:r>
    </w:p>
    <w:p w14:paraId="13954C96" w14:textId="77777777" w:rsidR="00B065AB" w:rsidRPr="00A454F4" w:rsidRDefault="00335BF9" w:rsidP="00DC3BC9">
      <w:pPr>
        <w:pStyle w:val="ListParagraph"/>
        <w:ind w:left="0"/>
        <w:rPr>
          <w:rFonts w:ascii="TH Niramit AS" w:hAnsi="TH Niramit AS" w:cs="TH Niramit AS"/>
          <w:sz w:val="24"/>
          <w:szCs w:val="24"/>
        </w:rPr>
      </w:pPr>
      <w:r w:rsidRPr="00A454F4">
        <w:rPr>
          <w:rFonts w:ascii="TH Niramit AS" w:hAnsi="TH Niramit AS" w:cs="TH Niramit AS"/>
          <w:sz w:val="24"/>
          <w:szCs w:val="24"/>
          <w:cs/>
        </w:rPr>
        <w:tab/>
      </w:r>
      <w:r w:rsidR="006E6603" w:rsidRPr="00A454F4">
        <w:rPr>
          <w:rFonts w:ascii="TH Niramit AS" w:hAnsi="TH Niramit AS" w:cs="TH Niramit AS"/>
          <w:sz w:val="24"/>
          <w:szCs w:val="24"/>
          <w:cs/>
        </w:rPr>
        <w:t>ทั้งนี้</w:t>
      </w:r>
      <w:r w:rsidR="00F37363" w:rsidRPr="00A454F4">
        <w:rPr>
          <w:rFonts w:ascii="TH Niramit AS" w:hAnsi="TH Niramit AS" w:cs="TH Niramit AS"/>
          <w:sz w:val="24"/>
          <w:szCs w:val="24"/>
          <w:cs/>
        </w:rPr>
        <w:t>ได้ดำเนินการขออนุญาตใช้สัตว์ทดลองจากคณะกรรม</w:t>
      </w:r>
      <w:r w:rsidRPr="00A454F4">
        <w:rPr>
          <w:rFonts w:ascii="TH Niramit AS" w:hAnsi="TH Niramit AS" w:cs="TH Niramit AS"/>
          <w:sz w:val="24"/>
          <w:szCs w:val="24"/>
          <w:cs/>
        </w:rPr>
        <w:t>การจรรยาบรรณการใช้สัตว์ทดลองจาก</w:t>
      </w:r>
      <w:r w:rsidR="000F2B2E" w:rsidRPr="00A454F4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F37363" w:rsidRPr="00A454F4">
        <w:rPr>
          <w:rFonts w:ascii="TH Niramit AS" w:hAnsi="TH Niramit AS" w:cs="TH Niramit AS"/>
          <w:sz w:val="24"/>
          <w:szCs w:val="24"/>
          <w:cs/>
        </w:rPr>
        <w:t xml:space="preserve">(ระบุหน่วยงาน) </w:t>
      </w:r>
      <w:r w:rsidRPr="00A03398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F3736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F3736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F3736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F3736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F3736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F37363" w:rsidRPr="00A454F4">
        <w:rPr>
          <w:rFonts w:ascii="TH Niramit AS" w:hAnsi="TH Niramit AS" w:cs="TH Niramit AS"/>
          <w:sz w:val="24"/>
          <w:szCs w:val="24"/>
          <w:cs/>
        </w:rPr>
        <w:t xml:space="preserve">หมายเลขใบอนุญาต </w:t>
      </w:r>
      <w:r w:rsidR="00F3736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6E6603" w:rsidRPr="00A454F4">
        <w:rPr>
          <w:rFonts w:ascii="TH Niramit AS" w:hAnsi="TH Niramit AS" w:cs="TH Niramit AS"/>
          <w:sz w:val="24"/>
          <w:szCs w:val="24"/>
          <w:u w:val="single"/>
          <w:cs/>
        </w:rPr>
        <w:t xml:space="preserve"> </w:t>
      </w:r>
      <w:r w:rsidR="006E660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="006E6603" w:rsidRPr="00A454F4">
        <w:rPr>
          <w:rFonts w:ascii="TH Niramit AS" w:hAnsi="TH Niramit AS" w:cs="TH Niramit AS"/>
          <w:sz w:val="24"/>
          <w:szCs w:val="24"/>
          <w:u w:val="single"/>
          <w:cs/>
        </w:rPr>
        <w:tab/>
        <w:t xml:space="preserve"> </w:t>
      </w:r>
      <w:r w:rsidR="006E6603" w:rsidRPr="00A454F4">
        <w:rPr>
          <w:rFonts w:ascii="TH Niramit AS" w:hAnsi="TH Niramit AS" w:cs="TH Niramit AS"/>
          <w:sz w:val="24"/>
          <w:szCs w:val="24"/>
          <w:cs/>
        </w:rPr>
        <w:t>และข้าพเจ้าขอรับผิดชอบในการควบคุมดูแลความปลอดภัยทางชีวภาพ และความสะอาดเรียบร้อยของห้องเลี้ยงสัตว์ทดลอง และจะปฏิบัติตามระเบียบอย่างเคร่งครัด</w:t>
      </w:r>
    </w:p>
    <w:p w14:paraId="61A7D595" w14:textId="77777777" w:rsidR="00335BF9" w:rsidRDefault="00335BF9" w:rsidP="00335BF9">
      <w:pPr>
        <w:ind w:firstLine="720"/>
        <w:rPr>
          <w:rFonts w:ascii="TH Niramit AS" w:hAnsi="TH Niramit AS" w:cs="TH Niramit AS"/>
          <w:sz w:val="24"/>
          <w:szCs w:val="24"/>
        </w:rPr>
      </w:pPr>
      <w:r w:rsidRPr="00A454F4">
        <w:rPr>
          <w:rFonts w:ascii="TH Niramit AS" w:hAnsi="TH Niramit AS" w:cs="TH Niramit AS"/>
          <w:sz w:val="24"/>
          <w:szCs w:val="24"/>
          <w:cs/>
        </w:rPr>
        <w:t>จึงเรียนมาเพื่อโปรดพิจารณา</w:t>
      </w:r>
    </w:p>
    <w:p w14:paraId="3775752A" w14:textId="06E3EFB3" w:rsidR="00D20200" w:rsidRDefault="008C1078" w:rsidP="00D20200">
      <w:pPr>
        <w:ind w:firstLine="72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</w:p>
    <w:p w14:paraId="508A0C26" w14:textId="0EEC6599" w:rsidR="00D20200" w:rsidRDefault="00D20200" w:rsidP="00D20200">
      <w:pPr>
        <w:ind w:firstLine="72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ลงชื่อ............................................................นักศึกษา</w:t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 xml:space="preserve">      </w:t>
      </w:r>
      <w:r>
        <w:rPr>
          <w:rFonts w:ascii="TH Niramit AS" w:hAnsi="TH Niramit AS" w:cs="TH Niramit AS" w:hint="cs"/>
          <w:sz w:val="24"/>
          <w:szCs w:val="24"/>
          <w:cs/>
        </w:rPr>
        <w:tab/>
        <w:t>ลงชื่อ............................................................อาจารย์ผู้ขอใช้</w:t>
      </w:r>
    </w:p>
    <w:p w14:paraId="6ADA7CDF" w14:textId="5D20B7F1" w:rsidR="004F64CF" w:rsidRDefault="00D20200" w:rsidP="00D20200">
      <w:pPr>
        <w:ind w:firstLine="72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        </w:t>
      </w:r>
      <w:r w:rsidR="0054594C">
        <w:rPr>
          <w:rFonts w:ascii="TH Niramit AS" w:hAnsi="TH Niramit AS" w:cs="TH Niramit AS" w:hint="cs"/>
          <w:sz w:val="24"/>
          <w:szCs w:val="24"/>
          <w:cs/>
        </w:rPr>
        <w:t>(</w:t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ab/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ab/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ab/>
      </w:r>
      <w:r w:rsidR="00335BF9" w:rsidRPr="00B758A2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2462DD" w:rsidRPr="00B758A2">
        <w:rPr>
          <w:rFonts w:ascii="TH Niramit AS" w:hAnsi="TH Niramit AS" w:cs="TH Niramit AS"/>
          <w:sz w:val="24"/>
          <w:szCs w:val="24"/>
          <w:cs/>
        </w:rPr>
        <w:t xml:space="preserve">          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    </w:t>
      </w:r>
      <w:r w:rsidR="002462DD" w:rsidRPr="00B758A2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335BF9" w:rsidRPr="00B758A2">
        <w:rPr>
          <w:rFonts w:ascii="TH Niramit AS" w:hAnsi="TH Niramit AS" w:cs="TH Niramit AS"/>
          <w:sz w:val="24"/>
          <w:szCs w:val="24"/>
          <w:cs/>
        </w:rPr>
        <w:t>)</w:t>
      </w:r>
      <w:r w:rsidR="00DC3BC9" w:rsidRPr="00B758A2">
        <w:rPr>
          <w:rFonts w:ascii="TH Niramit AS" w:hAnsi="TH Niramit AS" w:cs="TH Niramit AS"/>
          <w:sz w:val="24"/>
          <w:szCs w:val="24"/>
        </w:rPr>
        <w:t xml:space="preserve"> </w:t>
      </w:r>
      <w:r w:rsidR="002462DD" w:rsidRPr="00B758A2">
        <w:rPr>
          <w:rFonts w:ascii="TH Niramit AS" w:hAnsi="TH Niramit AS" w:cs="TH Niramit AS"/>
          <w:sz w:val="24"/>
          <w:szCs w:val="24"/>
          <w:cs/>
        </w:rPr>
        <w:tab/>
        <w:t xml:space="preserve">           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             </w:t>
      </w:r>
      <w:r>
        <w:rPr>
          <w:rFonts w:ascii="TH Niramit AS" w:hAnsi="TH Niramit AS" w:cs="TH Niramit AS"/>
          <w:sz w:val="24"/>
          <w:szCs w:val="24"/>
          <w:cs/>
        </w:rPr>
        <w:tab/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>(</w:t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ab/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ab/>
        <w:t xml:space="preserve">    </w:t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ab/>
        <w:t xml:space="preserve">            </w:t>
      </w:r>
      <w:r w:rsidR="002462DD" w:rsidRPr="00B758A2">
        <w:rPr>
          <w:rFonts w:ascii="TH Niramit AS" w:hAnsi="TH Niramit AS" w:cs="TH Niramit AS"/>
          <w:sz w:val="24"/>
          <w:szCs w:val="24"/>
          <w:cs/>
        </w:rPr>
        <w:t xml:space="preserve">       </w:t>
      </w:r>
      <w:r w:rsidR="004F64CF" w:rsidRPr="00B758A2">
        <w:rPr>
          <w:rFonts w:ascii="TH Niramit AS" w:hAnsi="TH Niramit AS" w:cs="TH Niramit AS"/>
          <w:sz w:val="24"/>
          <w:szCs w:val="24"/>
          <w:cs/>
        </w:rPr>
        <w:t>)</w:t>
      </w:r>
      <w:r w:rsidR="004F64CF" w:rsidRPr="00B758A2">
        <w:rPr>
          <w:rFonts w:ascii="TH Niramit AS" w:hAnsi="TH Niramit AS" w:cs="TH Niramit AS"/>
          <w:sz w:val="24"/>
          <w:szCs w:val="24"/>
        </w:rPr>
        <w:t xml:space="preserve"> </w:t>
      </w:r>
    </w:p>
    <w:p w14:paraId="08984C93" w14:textId="10A5028F" w:rsidR="00D20200" w:rsidRDefault="00D20200" w:rsidP="00D20200">
      <w:pPr>
        <w:ind w:firstLine="72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        วันที่........../........................../.............</w:t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 xml:space="preserve">        วันที่........../........................../.............</w:t>
      </w:r>
    </w:p>
    <w:p w14:paraId="2ABEE7C6" w14:textId="345B3218" w:rsidR="00D20200" w:rsidRDefault="00D20200" w:rsidP="00D20200">
      <w:pPr>
        <w:spacing w:before="240"/>
        <w:ind w:firstLine="72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หมายเลขโทรศัพท์กรณีฉุกเฉิน................................................</w:t>
      </w:r>
    </w:p>
    <w:p w14:paraId="7E302F2C" w14:textId="1E026671" w:rsidR="00D20200" w:rsidRDefault="00D20200" w:rsidP="00D20200">
      <w:pPr>
        <w:spacing w:before="240"/>
        <w:ind w:left="5040"/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   </w:t>
      </w:r>
      <w:r>
        <w:rPr>
          <w:rFonts w:ascii="TH Niramit AS" w:hAnsi="TH Niramit AS" w:cs="TH Niramit AS"/>
          <w:sz w:val="24"/>
          <w:szCs w:val="24"/>
          <w:cs/>
        </w:rPr>
        <w:tab/>
      </w:r>
      <w:r>
        <w:rPr>
          <w:rFonts w:ascii="TH Niramit AS" w:hAnsi="TH Niramit AS" w:cs="TH Niramit AS" w:hint="cs"/>
          <w:sz w:val="24"/>
          <w:szCs w:val="24"/>
          <w:cs/>
        </w:rPr>
        <w:t xml:space="preserve"> ลงชื่อ........................................................หัวหน้าภาควิชา</w:t>
      </w:r>
    </w:p>
    <w:p w14:paraId="760067BA" w14:textId="4B822A4F" w:rsidR="00D20200" w:rsidRDefault="00D20200" w:rsidP="00D20200">
      <w:pPr>
        <w:ind w:left="5040" w:firstLine="720"/>
        <w:rPr>
          <w:rFonts w:ascii="TH Niramit AS" w:hAnsi="TH Niramit AS" w:cs="TH Niramit AS"/>
          <w:sz w:val="24"/>
          <w:szCs w:val="24"/>
        </w:rPr>
      </w:pPr>
      <w:r w:rsidRPr="00B758A2">
        <w:rPr>
          <w:rFonts w:ascii="TH Niramit AS" w:hAnsi="TH Niramit AS" w:cs="TH Niramit AS"/>
          <w:sz w:val="24"/>
          <w:szCs w:val="24"/>
          <w:cs/>
        </w:rPr>
        <w:t>(</w:t>
      </w:r>
      <w:r w:rsidRPr="00B758A2">
        <w:rPr>
          <w:rFonts w:ascii="TH Niramit AS" w:hAnsi="TH Niramit AS" w:cs="TH Niramit AS"/>
          <w:sz w:val="24"/>
          <w:szCs w:val="24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cs/>
        </w:rPr>
        <w:tab/>
        <w:t xml:space="preserve">    </w:t>
      </w:r>
      <w:r w:rsidRPr="00B758A2">
        <w:rPr>
          <w:rFonts w:ascii="TH Niramit AS" w:hAnsi="TH Niramit AS" w:cs="TH Niramit AS"/>
          <w:sz w:val="24"/>
          <w:szCs w:val="24"/>
          <w:cs/>
        </w:rPr>
        <w:tab/>
        <w:t xml:space="preserve">                   )</w:t>
      </w:r>
    </w:p>
    <w:p w14:paraId="1CBD5926" w14:textId="0B3B3617" w:rsidR="00335BF9" w:rsidRPr="00B758A2" w:rsidRDefault="00D20200" w:rsidP="008C1078">
      <w:pPr>
        <w:ind w:left="5040" w:firstLine="720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        วันที่........../........................../.............</w:t>
      </w:r>
    </w:p>
    <w:p w14:paraId="2F4EF365" w14:textId="77777777" w:rsidR="00BE5649" w:rsidRPr="00B758A2" w:rsidRDefault="00BE5649" w:rsidP="00BE5649">
      <w:pPr>
        <w:rPr>
          <w:rFonts w:ascii="TH Niramit AS" w:hAnsi="TH Niramit AS" w:cs="TH Niramit AS"/>
          <w:sz w:val="24"/>
          <w:szCs w:val="24"/>
          <w:u w:val="single"/>
        </w:rPr>
      </w:pP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  <w:r w:rsidRPr="00B758A2">
        <w:rPr>
          <w:rFonts w:ascii="TH Niramit AS" w:hAnsi="TH Niramit AS" w:cs="TH Niramit AS"/>
          <w:sz w:val="24"/>
          <w:szCs w:val="24"/>
          <w:u w:val="single"/>
          <w:cs/>
        </w:rPr>
        <w:tab/>
      </w:r>
    </w:p>
    <w:p w14:paraId="02DC488E" w14:textId="77777777" w:rsidR="00BF20B9" w:rsidRDefault="00BF20B9" w:rsidP="00335BF9">
      <w:pPr>
        <w:rPr>
          <w:rFonts w:ascii="TH Niramit AS" w:hAnsi="TH Niramit AS" w:cs="TH Niramit AS"/>
          <w:sz w:val="20"/>
          <w:szCs w:val="20"/>
        </w:rPr>
        <w:sectPr w:rsidR="00BF20B9" w:rsidSect="00BF20B9">
          <w:headerReference w:type="default" r:id="rId8"/>
          <w:footerReference w:type="default" r:id="rId9"/>
          <w:pgSz w:w="12240" w:h="15840"/>
          <w:pgMar w:top="653" w:right="1041" w:bottom="568" w:left="1440" w:header="284" w:footer="720" w:gutter="0"/>
          <w:cols w:space="720"/>
          <w:docGrid w:linePitch="360"/>
        </w:sectPr>
      </w:pPr>
    </w:p>
    <w:p w14:paraId="57D8216A" w14:textId="77777777" w:rsidR="0054594C" w:rsidRPr="00BF20B9" w:rsidRDefault="0054594C" w:rsidP="00335BF9">
      <w:pPr>
        <w:rPr>
          <w:rFonts w:ascii="TH Niramit AS" w:hAnsi="TH Niramit AS" w:cs="TH Niramit AS"/>
          <w:szCs w:val="22"/>
        </w:rPr>
      </w:pPr>
      <w:r w:rsidRPr="00BF20B9">
        <w:rPr>
          <w:rFonts w:ascii="TH Niramit AS" w:hAnsi="TH Niramit AS" w:cs="TH Niramit AS" w:hint="cs"/>
          <w:szCs w:val="22"/>
        </w:rPr>
        <w:lastRenderedPageBreak/>
        <w:sym w:font="Wingdings 2" w:char="F081"/>
      </w:r>
      <w:r w:rsidRPr="00BF20B9">
        <w:rPr>
          <w:rFonts w:ascii="TH Niramit AS" w:hAnsi="TH Niramit AS" w:cs="TH Niramit AS" w:hint="cs"/>
          <w:szCs w:val="22"/>
          <w:cs/>
        </w:rPr>
        <w:t xml:space="preserve"> ว่าง </w:t>
      </w:r>
    </w:p>
    <w:p w14:paraId="1986B156" w14:textId="77777777" w:rsidR="0054594C" w:rsidRPr="00BF20B9" w:rsidRDefault="0054594C" w:rsidP="00335BF9">
      <w:pPr>
        <w:rPr>
          <w:rFonts w:ascii="TH Niramit AS" w:hAnsi="TH Niramit AS" w:cs="TH Niramit AS"/>
          <w:szCs w:val="22"/>
        </w:rPr>
      </w:pPr>
      <w:r w:rsidRPr="00BF20B9">
        <w:rPr>
          <w:rFonts w:ascii="TH Niramit AS" w:hAnsi="TH Niramit AS" w:cs="TH Niramit AS" w:hint="cs"/>
          <w:szCs w:val="22"/>
        </w:rPr>
        <w:sym w:font="Wingdings 2" w:char="F081"/>
      </w:r>
      <w:r w:rsidRPr="00BF20B9">
        <w:rPr>
          <w:rFonts w:ascii="TH Niramit AS" w:hAnsi="TH Niramit AS" w:cs="TH Niramit AS" w:hint="cs"/>
          <w:szCs w:val="22"/>
          <w:cs/>
        </w:rPr>
        <w:t xml:space="preserve"> ไม่ว่าง .............................................................</w:t>
      </w:r>
    </w:p>
    <w:p w14:paraId="5F4DE1D8" w14:textId="77777777" w:rsidR="0054594C" w:rsidRPr="00BF20B9" w:rsidRDefault="0054594C" w:rsidP="00335BF9">
      <w:pPr>
        <w:rPr>
          <w:rFonts w:ascii="TH Niramit AS" w:hAnsi="TH Niramit AS" w:cs="TH Niramit AS"/>
          <w:szCs w:val="22"/>
        </w:rPr>
      </w:pPr>
    </w:p>
    <w:p w14:paraId="49DDFEC0" w14:textId="77777777" w:rsidR="0054594C" w:rsidRPr="00BF20B9" w:rsidRDefault="0054594C" w:rsidP="00335BF9">
      <w:pPr>
        <w:rPr>
          <w:rFonts w:ascii="TH Niramit AS" w:hAnsi="TH Niramit AS" w:cs="TH Niramit AS"/>
          <w:szCs w:val="22"/>
        </w:rPr>
      </w:pPr>
      <w:r w:rsidRPr="00BF20B9">
        <w:rPr>
          <w:rFonts w:ascii="TH Niramit AS" w:hAnsi="TH Niramit AS" w:cs="TH Niramit AS" w:hint="cs"/>
          <w:szCs w:val="22"/>
          <w:cs/>
        </w:rPr>
        <w:t>ลงชื่อ.........................................................นักวิทยาศาสตร์</w:t>
      </w:r>
    </w:p>
    <w:p w14:paraId="6482D913" w14:textId="77777777" w:rsidR="0054594C" w:rsidRPr="00BF20B9" w:rsidRDefault="0054594C" w:rsidP="00335BF9">
      <w:pPr>
        <w:rPr>
          <w:rFonts w:ascii="TH Niramit AS" w:hAnsi="TH Niramit AS" w:cs="TH Niramit AS"/>
          <w:szCs w:val="22"/>
        </w:rPr>
      </w:pPr>
      <w:r w:rsidRPr="00BF20B9">
        <w:rPr>
          <w:rFonts w:ascii="TH Niramit AS" w:hAnsi="TH Niramit AS" w:cs="TH Niramit AS" w:hint="cs"/>
          <w:szCs w:val="22"/>
          <w:cs/>
        </w:rPr>
        <w:t xml:space="preserve">      (</w:t>
      </w:r>
      <w:r w:rsidRPr="00BF20B9">
        <w:rPr>
          <w:rFonts w:ascii="TH Niramit AS" w:hAnsi="TH Niramit AS" w:cs="TH Niramit AS" w:hint="cs"/>
          <w:szCs w:val="22"/>
          <w:cs/>
        </w:rPr>
        <w:tab/>
      </w:r>
      <w:r w:rsidRPr="00BF20B9">
        <w:rPr>
          <w:rFonts w:ascii="TH Niramit AS" w:hAnsi="TH Niramit AS" w:cs="TH Niramit AS" w:hint="cs"/>
          <w:szCs w:val="22"/>
          <w:cs/>
        </w:rPr>
        <w:tab/>
      </w:r>
      <w:r w:rsidRPr="00BF20B9">
        <w:rPr>
          <w:rFonts w:ascii="TH Niramit AS" w:hAnsi="TH Niramit AS" w:cs="TH Niramit AS" w:hint="cs"/>
          <w:szCs w:val="22"/>
          <w:cs/>
        </w:rPr>
        <w:tab/>
        <w:t xml:space="preserve">     )</w:t>
      </w:r>
      <w:r w:rsidR="000F2B2E">
        <w:rPr>
          <w:rFonts w:ascii="TH Niramit AS" w:hAnsi="TH Niramit AS" w:cs="TH Niramit AS"/>
          <w:szCs w:val="22"/>
        </w:rPr>
        <w:t xml:space="preserve"> </w:t>
      </w:r>
    </w:p>
    <w:p w14:paraId="0ACE9921" w14:textId="77777777" w:rsidR="0054594C" w:rsidRPr="00BF20B9" w:rsidRDefault="00DA6C11" w:rsidP="00335BF9">
      <w:pPr>
        <w:rPr>
          <w:rFonts w:ascii="TH Niramit AS" w:hAnsi="TH Niramit AS" w:cs="TH Niramit AS"/>
          <w:szCs w:val="22"/>
          <w:cs/>
        </w:rPr>
      </w:pPr>
      <w:r>
        <w:rPr>
          <w:rFonts w:ascii="TH Niramit AS" w:hAnsi="TH Niramit AS" w:cs="TH Niramit AS" w:hint="cs"/>
          <w:szCs w:val="22"/>
          <w:cs/>
        </w:rPr>
        <w:t xml:space="preserve">   </w:t>
      </w:r>
      <w:r w:rsidR="0054594C" w:rsidRPr="00BF20B9">
        <w:rPr>
          <w:rFonts w:ascii="TH Niramit AS" w:hAnsi="TH Niramit AS" w:cs="TH Niramit AS" w:hint="cs"/>
          <w:szCs w:val="22"/>
          <w:cs/>
        </w:rPr>
        <w:t>วันที่</w:t>
      </w:r>
      <w:r w:rsidR="0054594C" w:rsidRPr="00BF20B9">
        <w:rPr>
          <w:rFonts w:ascii="TH Niramit AS" w:hAnsi="TH Niramit AS" w:cs="TH Niramit AS"/>
          <w:szCs w:val="22"/>
        </w:rPr>
        <w:t xml:space="preserve">………/…………………………../……………….  </w:t>
      </w:r>
    </w:p>
    <w:p w14:paraId="2D05015B" w14:textId="77777777" w:rsidR="00BF20B9" w:rsidRPr="00BF20B9" w:rsidRDefault="00BF20B9" w:rsidP="00BF20B9">
      <w:pPr>
        <w:rPr>
          <w:rFonts w:ascii="TH Niramit AS" w:hAnsi="TH Niramit AS" w:cs="TH Niramit AS"/>
          <w:b/>
          <w:bCs/>
          <w:szCs w:val="22"/>
        </w:rPr>
      </w:pPr>
      <w:r w:rsidRPr="00BF20B9">
        <w:rPr>
          <w:rFonts w:ascii="TH Niramit AS" w:hAnsi="TH Niramit AS" w:cs="TH Niramit AS"/>
          <w:b/>
          <w:bCs/>
          <w:szCs w:val="22"/>
          <w:cs/>
        </w:rPr>
        <w:lastRenderedPageBreak/>
        <w:t>ผลการพิจารณา</w:t>
      </w:r>
    </w:p>
    <w:p w14:paraId="3411C06C" w14:textId="77777777" w:rsidR="00BE5649" w:rsidRPr="00BF20B9" w:rsidRDefault="00BE5649" w:rsidP="00DC3BC9">
      <w:pPr>
        <w:ind w:left="720"/>
        <w:rPr>
          <w:rFonts w:ascii="TH Niramit AS" w:hAnsi="TH Niramit AS" w:cs="TH Niramit AS"/>
          <w:szCs w:val="22"/>
        </w:rPr>
      </w:pPr>
      <w:r w:rsidRPr="00BF20B9">
        <w:rPr>
          <w:rFonts w:ascii="TH Niramit AS" w:hAnsi="TH Niramit AS" w:cs="TH Niramit AS"/>
          <w:szCs w:val="22"/>
        </w:rPr>
        <w:sym w:font="Wingdings 2" w:char="F0A3"/>
      </w:r>
      <w:r w:rsidRPr="00BF20B9">
        <w:rPr>
          <w:rFonts w:ascii="TH Niramit AS" w:hAnsi="TH Niramit AS" w:cs="TH Niramit AS"/>
          <w:szCs w:val="22"/>
          <w:cs/>
        </w:rPr>
        <w:t xml:space="preserve"> อนุญาต</w:t>
      </w:r>
    </w:p>
    <w:p w14:paraId="280FCA33" w14:textId="77777777" w:rsidR="00BE5649" w:rsidRPr="00BF20B9" w:rsidRDefault="00BE5649" w:rsidP="00DC3BC9">
      <w:pPr>
        <w:ind w:left="720"/>
        <w:rPr>
          <w:rFonts w:ascii="TH Niramit AS" w:hAnsi="TH Niramit AS" w:cs="TH Niramit AS"/>
          <w:szCs w:val="22"/>
        </w:rPr>
      </w:pPr>
      <w:r w:rsidRPr="00BF20B9">
        <w:rPr>
          <w:rFonts w:ascii="TH Niramit AS" w:hAnsi="TH Niramit AS" w:cs="TH Niramit AS"/>
          <w:szCs w:val="22"/>
        </w:rPr>
        <w:sym w:font="Wingdings 2" w:char="F0A3"/>
      </w:r>
      <w:r w:rsidRPr="00BF20B9">
        <w:rPr>
          <w:rFonts w:ascii="TH Niramit AS" w:hAnsi="TH Niramit AS" w:cs="TH Niramit AS"/>
          <w:szCs w:val="22"/>
          <w:cs/>
        </w:rPr>
        <w:t xml:space="preserve"> ไม่อนุญาต</w:t>
      </w:r>
    </w:p>
    <w:p w14:paraId="4BF9A827" w14:textId="77777777" w:rsidR="000F2B2E" w:rsidRDefault="00BE5649" w:rsidP="000F2B2E">
      <w:pPr>
        <w:rPr>
          <w:rFonts w:ascii="TH Niramit AS" w:hAnsi="TH Niramit AS" w:cs="TH Niramit AS"/>
          <w:szCs w:val="22"/>
        </w:rPr>
      </w:pPr>
      <w:r w:rsidRPr="00BF20B9">
        <w:rPr>
          <w:rFonts w:ascii="TH Niramit AS" w:hAnsi="TH Niramit AS" w:cs="TH Niramit AS"/>
          <w:szCs w:val="22"/>
          <w:cs/>
        </w:rPr>
        <w:t>ลงชื่อ</w:t>
      </w:r>
      <w:r w:rsidRPr="00BF20B9">
        <w:rPr>
          <w:rFonts w:ascii="TH Niramit AS" w:hAnsi="TH Niramit AS" w:cs="TH Niramit AS"/>
          <w:szCs w:val="22"/>
          <w:u w:val="single"/>
          <w:cs/>
        </w:rPr>
        <w:tab/>
      </w:r>
      <w:r w:rsidRPr="00BF20B9">
        <w:rPr>
          <w:rFonts w:ascii="TH Niramit AS" w:hAnsi="TH Niramit AS" w:cs="TH Niramit AS"/>
          <w:szCs w:val="22"/>
          <w:u w:val="single"/>
          <w:cs/>
        </w:rPr>
        <w:tab/>
      </w:r>
      <w:r w:rsidRPr="00BF20B9">
        <w:rPr>
          <w:rFonts w:ascii="TH Niramit AS" w:hAnsi="TH Niramit AS" w:cs="TH Niramit AS"/>
          <w:szCs w:val="22"/>
          <w:u w:val="single"/>
          <w:cs/>
        </w:rPr>
        <w:tab/>
      </w:r>
      <w:r w:rsidR="000F2B2E">
        <w:rPr>
          <w:rFonts w:ascii="TH Niramit AS" w:hAnsi="TH Niramit AS" w:cs="TH Niramit AS" w:hint="cs"/>
          <w:szCs w:val="22"/>
          <w:u w:val="single"/>
          <w:cs/>
        </w:rPr>
        <w:t xml:space="preserve">                               </w:t>
      </w:r>
      <w:r w:rsidRPr="00BF20B9">
        <w:rPr>
          <w:rFonts w:ascii="TH Niramit AS" w:hAnsi="TH Niramit AS" w:cs="TH Niramit AS"/>
          <w:szCs w:val="22"/>
          <w:u w:val="single"/>
          <w:cs/>
        </w:rPr>
        <w:tab/>
      </w:r>
      <w:r w:rsidR="002462DD" w:rsidRPr="00BF20B9">
        <w:rPr>
          <w:rFonts w:ascii="TH Niramit AS" w:hAnsi="TH Niramit AS" w:cs="TH Niramit AS"/>
          <w:szCs w:val="22"/>
          <w:u w:val="single"/>
          <w:cs/>
        </w:rPr>
        <w:t xml:space="preserve">         </w:t>
      </w:r>
    </w:p>
    <w:p w14:paraId="43B4B404" w14:textId="77777777" w:rsidR="00BE5649" w:rsidRDefault="00DA6C11" w:rsidP="00BF20B9">
      <w:pPr>
        <w:rPr>
          <w:rFonts w:ascii="TH Niramit AS" w:hAnsi="TH Niramit AS" w:cs="TH Niramit AS"/>
          <w:szCs w:val="22"/>
        </w:rPr>
      </w:pPr>
      <w:r>
        <w:rPr>
          <w:rFonts w:ascii="TH Niramit AS" w:hAnsi="TH Niramit AS" w:cs="TH Niramit AS" w:hint="cs"/>
          <w:szCs w:val="22"/>
          <w:cs/>
        </w:rPr>
        <w:t xml:space="preserve">  </w:t>
      </w:r>
      <w:r w:rsidR="000F2B2E">
        <w:rPr>
          <w:rFonts w:ascii="TH Niramit AS" w:hAnsi="TH Niramit AS" w:cs="TH Niramit AS" w:hint="cs"/>
          <w:szCs w:val="22"/>
          <w:cs/>
        </w:rPr>
        <w:t xml:space="preserve">                </w:t>
      </w:r>
      <w:r w:rsidR="00BE5649" w:rsidRPr="00BF20B9">
        <w:rPr>
          <w:rFonts w:ascii="TH Niramit AS" w:hAnsi="TH Niramit AS" w:cs="TH Niramit AS"/>
          <w:szCs w:val="22"/>
          <w:cs/>
        </w:rPr>
        <w:t>(</w:t>
      </w:r>
      <w:r w:rsidR="00BE5649" w:rsidRPr="00BF20B9">
        <w:rPr>
          <w:rFonts w:ascii="TH Niramit AS" w:hAnsi="TH Niramit AS" w:cs="TH Niramit AS"/>
          <w:szCs w:val="22"/>
          <w:cs/>
        </w:rPr>
        <w:tab/>
      </w:r>
      <w:r w:rsidR="00DC3BC9" w:rsidRPr="00BF20B9">
        <w:rPr>
          <w:rFonts w:ascii="TH Niramit AS" w:hAnsi="TH Niramit AS" w:cs="TH Niramit AS"/>
          <w:szCs w:val="22"/>
          <w:cs/>
        </w:rPr>
        <w:t xml:space="preserve">                    </w:t>
      </w:r>
      <w:r w:rsidR="00DC3BC9" w:rsidRPr="00BF20B9">
        <w:rPr>
          <w:rFonts w:ascii="TH Niramit AS" w:hAnsi="TH Niramit AS" w:cs="TH Niramit AS"/>
          <w:szCs w:val="22"/>
          <w:cs/>
        </w:rPr>
        <w:tab/>
      </w:r>
      <w:r w:rsidR="002462DD" w:rsidRPr="00BF20B9">
        <w:rPr>
          <w:rFonts w:ascii="TH Niramit AS" w:hAnsi="TH Niramit AS" w:cs="TH Niramit AS"/>
          <w:szCs w:val="22"/>
          <w:cs/>
        </w:rPr>
        <w:t xml:space="preserve"> </w:t>
      </w:r>
      <w:r w:rsidR="00DC3BC9" w:rsidRPr="00BF20B9">
        <w:rPr>
          <w:rFonts w:ascii="TH Niramit AS" w:hAnsi="TH Niramit AS" w:cs="TH Niramit AS"/>
          <w:szCs w:val="22"/>
          <w:cs/>
        </w:rPr>
        <w:tab/>
        <w:t xml:space="preserve">  </w:t>
      </w:r>
      <w:r w:rsidR="002462DD" w:rsidRPr="00BF20B9">
        <w:rPr>
          <w:rFonts w:ascii="TH Niramit AS" w:hAnsi="TH Niramit AS" w:cs="TH Niramit AS"/>
          <w:szCs w:val="22"/>
          <w:cs/>
        </w:rPr>
        <w:t xml:space="preserve">      </w:t>
      </w:r>
      <w:r w:rsidR="00BE5649" w:rsidRPr="00BF20B9">
        <w:rPr>
          <w:rFonts w:ascii="TH Niramit AS" w:hAnsi="TH Niramit AS" w:cs="TH Niramit AS"/>
          <w:szCs w:val="22"/>
          <w:cs/>
        </w:rPr>
        <w:t xml:space="preserve"> )</w:t>
      </w:r>
    </w:p>
    <w:p w14:paraId="066AC636" w14:textId="2889F9AA" w:rsidR="000F2B2E" w:rsidRPr="00BF20B9" w:rsidRDefault="00C80C5D" w:rsidP="00C80C5D">
      <w:pPr>
        <w:ind w:left="720" w:firstLine="720"/>
        <w:rPr>
          <w:rFonts w:ascii="TH Niramit AS" w:hAnsi="TH Niramit AS" w:cs="TH Niramit AS"/>
          <w:szCs w:val="22"/>
        </w:rPr>
      </w:pPr>
      <w:r>
        <w:rPr>
          <w:rFonts w:ascii="TH Niramit AS" w:hAnsi="TH Niramit AS" w:cs="TH Niramit AS" w:hint="cs"/>
          <w:sz w:val="24"/>
          <w:szCs w:val="24"/>
          <w:cs/>
        </w:rPr>
        <w:t xml:space="preserve">   ผู้จัดการห้องปฏิบัติการกลาง</w:t>
      </w:r>
    </w:p>
    <w:p w14:paraId="4942C767" w14:textId="77777777" w:rsidR="00F37363" w:rsidRPr="00BF20B9" w:rsidRDefault="000F2B2E" w:rsidP="00BF20B9">
      <w:pPr>
        <w:spacing w:line="192" w:lineRule="auto"/>
        <w:rPr>
          <w:rFonts w:ascii="TH Niramit AS" w:hAnsi="TH Niramit AS" w:cs="TH Niramit AS"/>
          <w:szCs w:val="22"/>
          <w:u w:val="single"/>
        </w:rPr>
      </w:pPr>
      <w:r>
        <w:rPr>
          <w:rFonts w:ascii="TH Niramit AS" w:hAnsi="TH Niramit AS" w:cs="TH Niramit AS" w:hint="cs"/>
          <w:szCs w:val="22"/>
          <w:cs/>
        </w:rPr>
        <w:t xml:space="preserve">                   </w:t>
      </w:r>
      <w:r w:rsidR="00DC3BC9" w:rsidRPr="00BF20B9">
        <w:rPr>
          <w:rFonts w:ascii="TH Niramit AS" w:hAnsi="TH Niramit AS" w:cs="TH Niramit AS"/>
          <w:szCs w:val="22"/>
          <w:cs/>
        </w:rPr>
        <w:t>วันที่</w:t>
      </w:r>
      <w:r w:rsidR="00DC3BC9" w:rsidRPr="00BF20B9">
        <w:rPr>
          <w:rFonts w:ascii="TH Niramit AS" w:hAnsi="TH Niramit AS" w:cs="TH Niramit AS"/>
          <w:szCs w:val="22"/>
        </w:rPr>
        <w:t>………/…………………………../………………</w:t>
      </w:r>
    </w:p>
    <w:p w14:paraId="21E8A6B1" w14:textId="77777777" w:rsidR="00BF20B9" w:rsidRDefault="00BF20B9" w:rsidP="004F64CF">
      <w:pPr>
        <w:rPr>
          <w:rFonts w:ascii="TH Niramit AS" w:hAnsi="TH Niramit AS" w:cs="TH Niramit AS"/>
          <w:sz w:val="20"/>
          <w:szCs w:val="20"/>
        </w:rPr>
        <w:sectPr w:rsidR="00BF20B9" w:rsidSect="009973F6">
          <w:type w:val="continuous"/>
          <w:pgSz w:w="12240" w:h="15840"/>
          <w:pgMar w:top="653" w:right="333" w:bottom="284" w:left="1276" w:header="284" w:footer="102" w:gutter="0"/>
          <w:cols w:num="2" w:space="142"/>
          <w:docGrid w:linePitch="360"/>
        </w:sectPr>
      </w:pPr>
    </w:p>
    <w:p w14:paraId="754F99D5" w14:textId="77777777" w:rsidR="004F64CF" w:rsidRDefault="004F64CF" w:rsidP="004F64CF">
      <w:pPr>
        <w:rPr>
          <w:rFonts w:ascii="TH Niramit AS" w:hAnsi="TH Niramit AS" w:cs="TH Niramit AS"/>
          <w:sz w:val="20"/>
          <w:szCs w:val="20"/>
        </w:rPr>
      </w:pPr>
    </w:p>
    <w:p w14:paraId="09CD6FCD" w14:textId="77777777" w:rsidR="008B1B63" w:rsidRDefault="008B1B63" w:rsidP="004F64CF">
      <w:pPr>
        <w:rPr>
          <w:rFonts w:ascii="TH Niramit AS" w:hAnsi="TH Niramit AS" w:cs="TH Niramit AS"/>
          <w:sz w:val="20"/>
          <w:szCs w:val="20"/>
        </w:rPr>
      </w:pPr>
    </w:p>
    <w:p w14:paraId="2946C2D9" w14:textId="77777777" w:rsidR="008B1B63" w:rsidRDefault="00B22027" w:rsidP="004F64CF">
      <w:pPr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หมายเหตุ</w:t>
      </w:r>
      <w:r>
        <w:rPr>
          <w:rFonts w:ascii="TH Niramit AS" w:hAnsi="TH Niramit AS" w:cs="TH Niramit AS"/>
          <w:sz w:val="24"/>
          <w:szCs w:val="24"/>
        </w:rPr>
        <w:t>:</w:t>
      </w:r>
      <w:r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="008B1B63" w:rsidRPr="008B1B63">
        <w:rPr>
          <w:rFonts w:ascii="TH Niramit AS" w:hAnsi="TH Niramit AS" w:cs="TH Niramit AS" w:hint="cs"/>
          <w:sz w:val="24"/>
          <w:szCs w:val="24"/>
          <w:cs/>
        </w:rPr>
        <w:t>รายการวัสดุและครุภัณฑ์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1815"/>
        <w:gridCol w:w="1815"/>
      </w:tblGrid>
      <w:tr w:rsidR="00DA6C11" w:rsidRPr="00BF20B9" w14:paraId="3904C71B" w14:textId="77777777" w:rsidTr="00BF20B9">
        <w:tc>
          <w:tcPr>
            <w:tcW w:w="817" w:type="dxa"/>
            <w:shd w:val="clear" w:color="auto" w:fill="D9D9D9"/>
          </w:tcPr>
          <w:p w14:paraId="1AADBB3A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5528" w:type="dxa"/>
            <w:shd w:val="clear" w:color="auto" w:fill="D9D9D9"/>
          </w:tcPr>
          <w:p w14:paraId="15F462FC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1815" w:type="dxa"/>
            <w:shd w:val="clear" w:color="auto" w:fill="D9D9D9"/>
          </w:tcPr>
          <w:p w14:paraId="5B8618E4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815" w:type="dxa"/>
            <w:shd w:val="clear" w:color="auto" w:fill="D9D9D9"/>
          </w:tcPr>
          <w:p w14:paraId="4275B746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หน่วยนับ</w:t>
            </w:r>
          </w:p>
        </w:tc>
      </w:tr>
      <w:tr w:rsidR="00DA6C11" w:rsidRPr="00BF20B9" w14:paraId="7D9E59D2" w14:textId="77777777" w:rsidTr="00BF20B9">
        <w:tc>
          <w:tcPr>
            <w:tcW w:w="817" w:type="dxa"/>
          </w:tcPr>
          <w:p w14:paraId="07572603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5528" w:type="dxa"/>
          </w:tcPr>
          <w:p w14:paraId="3559F457" w14:textId="77777777" w:rsidR="008B1B63" w:rsidRPr="00BF20B9" w:rsidRDefault="008B1B63" w:rsidP="00EA35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ชุดกรงหนูขนาด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20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x25x18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 (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60 กรง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/ชุด)</w:t>
            </w:r>
          </w:p>
        </w:tc>
        <w:tc>
          <w:tcPr>
            <w:tcW w:w="1815" w:type="dxa"/>
          </w:tcPr>
          <w:p w14:paraId="56FF90BC" w14:textId="77777777" w:rsidR="008B1B63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815" w:type="dxa"/>
          </w:tcPr>
          <w:p w14:paraId="2560620D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DA6C11" w:rsidRPr="00BF20B9" w14:paraId="2E4A3A39" w14:textId="77777777" w:rsidTr="00BF20B9">
        <w:tc>
          <w:tcPr>
            <w:tcW w:w="817" w:type="dxa"/>
          </w:tcPr>
          <w:p w14:paraId="3EE8C9F8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5528" w:type="dxa"/>
          </w:tcPr>
          <w:p w14:paraId="03991287" w14:textId="77777777" w:rsidR="008B1B63" w:rsidRPr="00BF20B9" w:rsidRDefault="008B1B63" w:rsidP="004F64C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ชุดกรงหนู ขนาด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51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x57x38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12 กรง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ชุด)</w:t>
            </w:r>
          </w:p>
        </w:tc>
        <w:tc>
          <w:tcPr>
            <w:tcW w:w="1815" w:type="dxa"/>
          </w:tcPr>
          <w:p w14:paraId="226879F2" w14:textId="77777777" w:rsidR="008B1B63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815" w:type="dxa"/>
          </w:tcPr>
          <w:p w14:paraId="1D1AF589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DA6C11" w:rsidRPr="00BF20B9" w14:paraId="67E9C4C9" w14:textId="77777777" w:rsidTr="00BF20B9">
        <w:tc>
          <w:tcPr>
            <w:tcW w:w="817" w:type="dxa"/>
          </w:tcPr>
          <w:p w14:paraId="70A8720C" w14:textId="77777777" w:rsidR="008B1B63" w:rsidRPr="00BF20B9" w:rsidRDefault="008B1B63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5528" w:type="dxa"/>
          </w:tcPr>
          <w:p w14:paraId="092C324B" w14:textId="77777777" w:rsidR="008B1B63" w:rsidRPr="00BF20B9" w:rsidRDefault="00191202" w:rsidP="004F64C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ชุดกรงกระต่ายแบบแขวน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ผนังทึบ</w:t>
            </w:r>
            <w:r w:rsidRPr="00BF20B9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ขนาด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50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x55x38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 (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6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กรง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/ชุด)</w:t>
            </w:r>
          </w:p>
        </w:tc>
        <w:tc>
          <w:tcPr>
            <w:tcW w:w="1815" w:type="dxa"/>
          </w:tcPr>
          <w:p w14:paraId="7F922B81" w14:textId="77777777" w:rsidR="008B1B63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815" w:type="dxa"/>
          </w:tcPr>
          <w:p w14:paraId="259BDFE9" w14:textId="77777777" w:rsidR="008B1B63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191202" w:rsidRPr="00BF20B9" w14:paraId="232F4A2C" w14:textId="77777777" w:rsidTr="00BF20B9">
        <w:tc>
          <w:tcPr>
            <w:tcW w:w="817" w:type="dxa"/>
          </w:tcPr>
          <w:p w14:paraId="0E2F3661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5528" w:type="dxa"/>
          </w:tcPr>
          <w:p w14:paraId="4445D52B" w14:textId="77777777" w:rsidR="00191202" w:rsidRPr="00BF20B9" w:rsidRDefault="00191202" w:rsidP="00EA355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ชุดกรงกระต่ายแบบแขวน</w:t>
            </w:r>
            <w:r w:rsidRPr="00BF20B9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ขนาด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55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x60x75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 (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4 กรง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/ชุด)</w:t>
            </w:r>
          </w:p>
        </w:tc>
        <w:tc>
          <w:tcPr>
            <w:tcW w:w="1815" w:type="dxa"/>
          </w:tcPr>
          <w:p w14:paraId="460FB9B9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815" w:type="dxa"/>
          </w:tcPr>
          <w:p w14:paraId="6454C5A5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191202" w:rsidRPr="00BF20B9" w14:paraId="76484C9F" w14:textId="77777777" w:rsidTr="00BF20B9">
        <w:tc>
          <w:tcPr>
            <w:tcW w:w="817" w:type="dxa"/>
          </w:tcPr>
          <w:p w14:paraId="683D3DCB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6</w:t>
            </w:r>
          </w:p>
        </w:tc>
        <w:tc>
          <w:tcPr>
            <w:tcW w:w="5528" w:type="dxa"/>
          </w:tcPr>
          <w:p w14:paraId="10787D59" w14:textId="77777777" w:rsidR="00191202" w:rsidRPr="00BF20B9" w:rsidRDefault="00191202" w:rsidP="0045306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ชุดกรงกระต่าย ขนาด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47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x47x65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 กรง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ชุด)</w:t>
            </w:r>
          </w:p>
        </w:tc>
        <w:tc>
          <w:tcPr>
            <w:tcW w:w="1815" w:type="dxa"/>
          </w:tcPr>
          <w:p w14:paraId="796D88AF" w14:textId="77777777" w:rsidR="00191202" w:rsidRPr="00191202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815" w:type="dxa"/>
          </w:tcPr>
          <w:p w14:paraId="7A219B1B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191202" w:rsidRPr="00BF20B9" w14:paraId="5D736451" w14:textId="77777777" w:rsidTr="00BF20B9">
        <w:tc>
          <w:tcPr>
            <w:tcW w:w="817" w:type="dxa"/>
          </w:tcPr>
          <w:p w14:paraId="4EB06CAB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7</w:t>
            </w:r>
          </w:p>
        </w:tc>
        <w:tc>
          <w:tcPr>
            <w:tcW w:w="5528" w:type="dxa"/>
          </w:tcPr>
          <w:p w14:paraId="6145AE2A" w14:textId="77777777" w:rsidR="00191202" w:rsidRPr="00BF20B9" w:rsidRDefault="00191202" w:rsidP="003D78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ชุดกรงสุนัข ขนาด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80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x80x62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6 กรง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/ชุด)</w:t>
            </w:r>
          </w:p>
        </w:tc>
        <w:tc>
          <w:tcPr>
            <w:tcW w:w="1815" w:type="dxa"/>
          </w:tcPr>
          <w:p w14:paraId="49377D7D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815" w:type="dxa"/>
          </w:tcPr>
          <w:p w14:paraId="70D60464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191202" w:rsidRPr="00BF20B9" w14:paraId="1332692A" w14:textId="77777777" w:rsidTr="00BF20B9">
        <w:tc>
          <w:tcPr>
            <w:tcW w:w="817" w:type="dxa"/>
          </w:tcPr>
          <w:p w14:paraId="2EDC5829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8</w:t>
            </w:r>
          </w:p>
        </w:tc>
        <w:tc>
          <w:tcPr>
            <w:tcW w:w="5528" w:type="dxa"/>
          </w:tcPr>
          <w:p w14:paraId="562EE37A" w14:textId="77777777" w:rsidR="00191202" w:rsidRPr="00BF20B9" w:rsidRDefault="00191202" w:rsidP="0045306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ชุดกรงสุนัข ขนาด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72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x85x70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 กรง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ชุด)</w:t>
            </w:r>
          </w:p>
        </w:tc>
        <w:tc>
          <w:tcPr>
            <w:tcW w:w="1815" w:type="dxa"/>
          </w:tcPr>
          <w:p w14:paraId="5FD99D34" w14:textId="77777777" w:rsidR="00191202" w:rsidRPr="00191202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815" w:type="dxa"/>
          </w:tcPr>
          <w:p w14:paraId="3A70C495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191202" w:rsidRPr="00BF20B9" w14:paraId="57DBDE9E" w14:textId="77777777" w:rsidTr="00BF20B9">
        <w:tc>
          <w:tcPr>
            <w:tcW w:w="817" w:type="dxa"/>
          </w:tcPr>
          <w:p w14:paraId="0FF92C5B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9</w:t>
            </w:r>
          </w:p>
        </w:tc>
        <w:tc>
          <w:tcPr>
            <w:tcW w:w="5528" w:type="dxa"/>
          </w:tcPr>
          <w:p w14:paraId="65274618" w14:textId="77777777" w:rsidR="00191202" w:rsidRPr="00BF20B9" w:rsidRDefault="00191202" w:rsidP="00EA3558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ชุดกรงสุนัข ขนาด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72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x85x70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 (2 กรง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ชุด)</w:t>
            </w:r>
          </w:p>
        </w:tc>
        <w:tc>
          <w:tcPr>
            <w:tcW w:w="1815" w:type="dxa"/>
          </w:tcPr>
          <w:p w14:paraId="2EB8F8E9" w14:textId="77777777" w:rsidR="00191202" w:rsidRPr="00191202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815" w:type="dxa"/>
          </w:tcPr>
          <w:p w14:paraId="0931D598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ชุด</w:t>
            </w:r>
          </w:p>
        </w:tc>
      </w:tr>
      <w:tr w:rsidR="00191202" w:rsidRPr="00BF20B9" w14:paraId="35CD4225" w14:textId="77777777" w:rsidTr="00BF20B9">
        <w:tc>
          <w:tcPr>
            <w:tcW w:w="817" w:type="dxa"/>
          </w:tcPr>
          <w:p w14:paraId="28F8284B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10</w:t>
            </w:r>
          </w:p>
        </w:tc>
        <w:tc>
          <w:tcPr>
            <w:tcW w:w="5528" w:type="dxa"/>
          </w:tcPr>
          <w:p w14:paraId="532E975E" w14:textId="77777777" w:rsidR="00191202" w:rsidRPr="00BF20B9" w:rsidRDefault="00191202" w:rsidP="003D7833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กรงสุนัข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97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x77x100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</w:p>
        </w:tc>
        <w:tc>
          <w:tcPr>
            <w:tcW w:w="1815" w:type="dxa"/>
          </w:tcPr>
          <w:p w14:paraId="3D71CDFC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51F81868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</w:t>
            </w:r>
          </w:p>
        </w:tc>
      </w:tr>
      <w:tr w:rsidR="00191202" w:rsidRPr="00BF20B9" w14:paraId="3FDCEC16" w14:textId="77777777" w:rsidTr="00191202">
        <w:tc>
          <w:tcPr>
            <w:tcW w:w="817" w:type="dxa"/>
            <w:tcBorders>
              <w:bottom w:val="single" w:sz="4" w:space="0" w:color="000000"/>
            </w:tcBorders>
          </w:tcPr>
          <w:p w14:paraId="1E6F62A8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32287902" w14:textId="77777777" w:rsidR="00191202" w:rsidRPr="00BF20B9" w:rsidRDefault="00191202" w:rsidP="003D78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กรงสัตว์ (</w:t>
            </w:r>
            <w:r w:rsidRPr="00BF20B9">
              <w:rPr>
                <w:rFonts w:ascii="TH Niramit AS" w:hAnsi="TH Niramit AS" w:cs="TH Niramit AS"/>
                <w:sz w:val="24"/>
                <w:szCs w:val="24"/>
              </w:rPr>
              <w:t>Heavy duty cage)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ขนาด 61</w:t>
            </w:r>
            <w:r w:rsidR="00EA3558">
              <w:rPr>
                <w:rFonts w:ascii="TH Niramit AS" w:hAnsi="TH Niramit AS" w:cs="TH Niramit AS"/>
                <w:sz w:val="24"/>
                <w:szCs w:val="24"/>
              </w:rPr>
              <w:t xml:space="preserve">x112x120 </w:t>
            </w:r>
            <w:r w:rsidR="00EA3558"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55B7217C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6D8C7121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</w:t>
            </w:r>
          </w:p>
        </w:tc>
      </w:tr>
      <w:tr w:rsidR="00191202" w:rsidRPr="00BF20B9" w14:paraId="0ECD8C3B" w14:textId="77777777" w:rsidTr="00EA3558">
        <w:tc>
          <w:tcPr>
            <w:tcW w:w="817" w:type="dxa"/>
          </w:tcPr>
          <w:p w14:paraId="1959CD74" w14:textId="77777777" w:rsidR="00191202" w:rsidRPr="00BF20B9" w:rsidRDefault="00191202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252B9D3B" w14:textId="77777777" w:rsidR="00191202" w:rsidRPr="00BF20B9" w:rsidRDefault="00EA3558" w:rsidP="003D783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กรงไก่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100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x80x100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</w:p>
        </w:tc>
        <w:tc>
          <w:tcPr>
            <w:tcW w:w="1815" w:type="dxa"/>
          </w:tcPr>
          <w:p w14:paraId="153B9BDB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815" w:type="dxa"/>
          </w:tcPr>
          <w:p w14:paraId="2AD6D59C" w14:textId="77777777" w:rsidR="00191202" w:rsidRPr="00BF20B9" w:rsidRDefault="00191202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F20B9"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</w:t>
            </w:r>
          </w:p>
        </w:tc>
      </w:tr>
      <w:tr w:rsidR="00EA3558" w:rsidRPr="00BF20B9" w14:paraId="42BF1A34" w14:textId="77777777" w:rsidTr="00191202">
        <w:tc>
          <w:tcPr>
            <w:tcW w:w="817" w:type="dxa"/>
            <w:tcBorders>
              <w:bottom w:val="single" w:sz="4" w:space="0" w:color="auto"/>
            </w:tcBorders>
          </w:tcPr>
          <w:p w14:paraId="7E895CA4" w14:textId="77777777" w:rsidR="00EA3558" w:rsidRDefault="00EA3558" w:rsidP="00BF20B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B3FC08" w14:textId="77777777" w:rsidR="00EA3558" w:rsidRPr="00BF20B9" w:rsidRDefault="00EA3558" w:rsidP="003D78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กรงไก่(เหล็ก) ขนาด 130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x100x82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1D8B3DE" w14:textId="77777777" w:rsidR="00EA3558" w:rsidRPr="00BF20B9" w:rsidRDefault="00EA3558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8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1793A52" w14:textId="77777777" w:rsidR="00EA3558" w:rsidRPr="00BF20B9" w:rsidRDefault="000B0EB7" w:rsidP="003D783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กรง</w:t>
            </w:r>
          </w:p>
        </w:tc>
      </w:tr>
    </w:tbl>
    <w:p w14:paraId="385D227F" w14:textId="77777777" w:rsidR="008B1B63" w:rsidRDefault="008B1B63" w:rsidP="004F64CF">
      <w:pPr>
        <w:rPr>
          <w:rFonts w:ascii="TH Niramit AS" w:hAnsi="TH Niramit AS" w:cs="TH Niramit AS"/>
          <w:sz w:val="24"/>
          <w:szCs w:val="24"/>
        </w:rPr>
      </w:pPr>
    </w:p>
    <w:p w14:paraId="6801214D" w14:textId="77777777" w:rsidR="00191202" w:rsidRDefault="00090EB4" w:rsidP="00191202">
      <w:pPr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บันทึกรายละเอียดเพิ่มเติม (ถ้ามี)</w:t>
      </w:r>
    </w:p>
    <w:p w14:paraId="0E676589" w14:textId="77777777" w:rsidR="00090EB4" w:rsidRDefault="00090EB4" w:rsidP="00191202">
      <w:pPr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EF517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FD2F4C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C5C70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308C2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3CCAD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FC649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6DCA0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EAB481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B6C32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25789" w14:textId="77777777" w:rsidR="00090EB4" w:rsidRPr="008B1B63" w:rsidRDefault="00090EB4" w:rsidP="00090EB4">
      <w:pPr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50467" w14:textId="44F50EE7" w:rsidR="00090EB4" w:rsidRPr="008B1B63" w:rsidRDefault="00090EB4" w:rsidP="00191202">
      <w:pPr>
        <w:rPr>
          <w:rFonts w:ascii="TH Niramit AS" w:hAnsi="TH Niramit AS" w:cs="TH Niramit AS"/>
          <w:sz w:val="24"/>
          <w:szCs w:val="24"/>
        </w:rPr>
      </w:pPr>
    </w:p>
    <w:sectPr w:rsidR="00090EB4" w:rsidRPr="008B1B63" w:rsidSect="00BF20B9">
      <w:type w:val="continuous"/>
      <w:pgSz w:w="12240" w:h="15840"/>
      <w:pgMar w:top="653" w:right="616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E83A" w14:textId="77777777" w:rsidR="0039447B" w:rsidRDefault="0039447B" w:rsidP="00BF20B9">
      <w:r>
        <w:separator/>
      </w:r>
    </w:p>
  </w:endnote>
  <w:endnote w:type="continuationSeparator" w:id="0">
    <w:p w14:paraId="47374AA8" w14:textId="77777777" w:rsidR="0039447B" w:rsidRDefault="0039447B" w:rsidP="00B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B4BDB" w14:textId="77777777" w:rsidR="00B22027" w:rsidRPr="00A15611" w:rsidRDefault="00B22027" w:rsidP="009973F6">
    <w:pPr>
      <w:pStyle w:val="Footer"/>
      <w:pBdr>
        <w:top w:val="single" w:sz="4" w:space="0" w:color="D9D9D9"/>
      </w:pBdr>
      <w:jc w:val="right"/>
      <w:rPr>
        <w:rFonts w:ascii="TH Niramit AS" w:hAnsi="TH Niramit AS" w:cs="TH Niramit AS"/>
      </w:rPr>
    </w:pPr>
    <w:r w:rsidRPr="00A15611">
      <w:rPr>
        <w:rFonts w:ascii="TH Niramit AS" w:hAnsi="TH Niramit AS" w:cs="TH Niramit AS"/>
      </w:rPr>
      <w:fldChar w:fldCharType="begin"/>
    </w:r>
    <w:r w:rsidRPr="00A15611">
      <w:rPr>
        <w:rFonts w:ascii="TH Niramit AS" w:hAnsi="TH Niramit AS" w:cs="TH Niramit AS"/>
      </w:rPr>
      <w:instrText xml:space="preserve"> PAGE   \* MERGEFORMAT </w:instrText>
    </w:r>
    <w:r w:rsidRPr="00A15611">
      <w:rPr>
        <w:rFonts w:ascii="TH Niramit AS" w:hAnsi="TH Niramit AS" w:cs="TH Niramit AS"/>
      </w:rPr>
      <w:fldChar w:fldCharType="separate"/>
    </w:r>
    <w:r w:rsidR="00A530A5">
      <w:rPr>
        <w:rFonts w:ascii="TH Niramit AS" w:hAnsi="TH Niramit AS" w:cs="TH Niramit AS"/>
        <w:noProof/>
      </w:rPr>
      <w:t>1</w:t>
    </w:r>
    <w:r w:rsidRPr="00A15611">
      <w:rPr>
        <w:rFonts w:ascii="TH Niramit AS" w:hAnsi="TH Niramit AS" w:cs="TH Niramit AS"/>
      </w:rPr>
      <w:fldChar w:fldCharType="end"/>
    </w:r>
    <w:r w:rsidRPr="00A15611">
      <w:rPr>
        <w:rFonts w:ascii="TH Niramit AS" w:hAnsi="TH Niramit AS" w:cs="TH Niramit AS"/>
      </w:rPr>
      <w:t>/2</w:t>
    </w:r>
  </w:p>
  <w:p w14:paraId="3049F8DD" w14:textId="185BB519" w:rsidR="00B22027" w:rsidRDefault="00690862" w:rsidP="00690862">
    <w:pPr>
      <w:pStyle w:val="Footer"/>
    </w:pPr>
    <w:r>
      <w:rPr>
        <w:rFonts w:hint="cs"/>
        <w:cs/>
      </w:rPr>
      <w:t>มิ.ย.61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37A9D" w14:textId="77777777" w:rsidR="0039447B" w:rsidRDefault="0039447B" w:rsidP="00BF20B9">
      <w:r>
        <w:separator/>
      </w:r>
    </w:p>
  </w:footnote>
  <w:footnote w:type="continuationSeparator" w:id="0">
    <w:p w14:paraId="4D948558" w14:textId="77777777" w:rsidR="0039447B" w:rsidRDefault="0039447B" w:rsidP="00BF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2B89" w14:textId="77777777" w:rsidR="00BF20B9" w:rsidRPr="00BF20B9" w:rsidRDefault="00A74830">
    <w:pPr>
      <w:pStyle w:val="Header"/>
      <w:jc w:val="right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/>
        <w:sz w:val="24"/>
        <w:szCs w:val="24"/>
        <w:cs/>
      </w:rPr>
      <w:t>เอกสารเลขท</w:t>
    </w:r>
    <w:r>
      <w:rPr>
        <w:rFonts w:ascii="TH Niramit AS" w:hAnsi="TH Niramit AS" w:cs="TH Niramit AS" w:hint="cs"/>
        <w:sz w:val="24"/>
        <w:szCs w:val="24"/>
        <w:cs/>
      </w:rPr>
      <w:t>ี่</w:t>
    </w:r>
    <w:r>
      <w:rPr>
        <w:rFonts w:ascii="TH Niramit AS" w:hAnsi="TH Niramit AS" w:cs="TH Niramit AS"/>
        <w:sz w:val="24"/>
        <w:szCs w:val="24"/>
      </w:rPr>
      <w:t>LB01/2011</w:t>
    </w:r>
  </w:p>
  <w:p w14:paraId="6CF8046D" w14:textId="77777777" w:rsidR="00BF20B9" w:rsidRDefault="00BF2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304"/>
    <w:multiLevelType w:val="hybridMultilevel"/>
    <w:tmpl w:val="D1E6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E6"/>
    <w:multiLevelType w:val="hybridMultilevel"/>
    <w:tmpl w:val="F3F6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628DF"/>
    <w:multiLevelType w:val="hybridMultilevel"/>
    <w:tmpl w:val="80781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04401"/>
    <w:multiLevelType w:val="hybridMultilevel"/>
    <w:tmpl w:val="8CE46C34"/>
    <w:lvl w:ilvl="0" w:tplc="71CE55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5E97"/>
    <w:multiLevelType w:val="hybridMultilevel"/>
    <w:tmpl w:val="3C004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9"/>
    <w:rsid w:val="00084914"/>
    <w:rsid w:val="00090EB4"/>
    <w:rsid w:val="000B0EB7"/>
    <w:rsid w:val="000E71EF"/>
    <w:rsid w:val="000F2B2E"/>
    <w:rsid w:val="00182E21"/>
    <w:rsid w:val="00191202"/>
    <w:rsid w:val="001B19D7"/>
    <w:rsid w:val="001C0CAE"/>
    <w:rsid w:val="002462DD"/>
    <w:rsid w:val="002D12E2"/>
    <w:rsid w:val="002F4E49"/>
    <w:rsid w:val="003315EF"/>
    <w:rsid w:val="00335BF9"/>
    <w:rsid w:val="003756D3"/>
    <w:rsid w:val="0039447B"/>
    <w:rsid w:val="003A1160"/>
    <w:rsid w:val="003D7833"/>
    <w:rsid w:val="00400515"/>
    <w:rsid w:val="004027A1"/>
    <w:rsid w:val="00435519"/>
    <w:rsid w:val="00453062"/>
    <w:rsid w:val="004A262D"/>
    <w:rsid w:val="004C6C17"/>
    <w:rsid w:val="004F64CF"/>
    <w:rsid w:val="00506F3A"/>
    <w:rsid w:val="0054594C"/>
    <w:rsid w:val="0062667D"/>
    <w:rsid w:val="00687748"/>
    <w:rsid w:val="00690862"/>
    <w:rsid w:val="006E12B1"/>
    <w:rsid w:val="006E6603"/>
    <w:rsid w:val="00741CBE"/>
    <w:rsid w:val="007B5D97"/>
    <w:rsid w:val="008B1B63"/>
    <w:rsid w:val="008C1078"/>
    <w:rsid w:val="008F1966"/>
    <w:rsid w:val="0094009C"/>
    <w:rsid w:val="009973F6"/>
    <w:rsid w:val="00A03398"/>
    <w:rsid w:val="00A15611"/>
    <w:rsid w:val="00A4287D"/>
    <w:rsid w:val="00A454F4"/>
    <w:rsid w:val="00A530A5"/>
    <w:rsid w:val="00A74830"/>
    <w:rsid w:val="00AA590C"/>
    <w:rsid w:val="00AE05FB"/>
    <w:rsid w:val="00B065AB"/>
    <w:rsid w:val="00B22027"/>
    <w:rsid w:val="00B758A2"/>
    <w:rsid w:val="00BE5649"/>
    <w:rsid w:val="00BF20B9"/>
    <w:rsid w:val="00BF6417"/>
    <w:rsid w:val="00C80C5D"/>
    <w:rsid w:val="00C958B5"/>
    <w:rsid w:val="00D20200"/>
    <w:rsid w:val="00D42F58"/>
    <w:rsid w:val="00D44F59"/>
    <w:rsid w:val="00D95CC8"/>
    <w:rsid w:val="00DA6C11"/>
    <w:rsid w:val="00DC3BC9"/>
    <w:rsid w:val="00DE266D"/>
    <w:rsid w:val="00EA3558"/>
    <w:rsid w:val="00F37363"/>
    <w:rsid w:val="00F9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92A4"/>
  <w15:chartTrackingRefBased/>
  <w15:docId w15:val="{8D488FF2-A53A-4F7F-BBF8-8B054B5F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C9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462DD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8B1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B1B6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BF20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20B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F20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20B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588;&#3603;&#3632;\SOP\&#3649;&#3610;&#3610;&#3615;&#3629;&#3619;&#3660;&#3617;&#3585;&#3634;&#3619;&#3586;&#3629;&#3651;&#3594;&#3657;&#3629;&#3634;&#3588;&#3634;&#3619;&#3626;&#3633;&#3605;&#3623;&#3660;&#3607;&#3604;&#3621;&#3629;&#35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แบบฟอร์มการขอใช้อาคารสัตว์ทดลอง</Template>
  <TotalTime>1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2</cp:revision>
  <cp:lastPrinted>2017-12-07T09:07:00Z</cp:lastPrinted>
  <dcterms:created xsi:type="dcterms:W3CDTF">2018-09-03T09:10:00Z</dcterms:created>
  <dcterms:modified xsi:type="dcterms:W3CDTF">2018-09-03T09:10:00Z</dcterms:modified>
</cp:coreProperties>
</file>